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438B" w14:textId="77777777" w:rsidR="00546C8D" w:rsidRPr="00CF4179" w:rsidRDefault="00594642" w:rsidP="00B66DA1">
      <w:pPr>
        <w:pStyle w:val="a5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66DA1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238A5" w:rsidRPr="00B66DA1">
        <w:rPr>
          <w:rFonts w:ascii="Times New Roman" w:hAnsi="Times New Roman"/>
          <w:b/>
          <w:sz w:val="24"/>
          <w:szCs w:val="24"/>
        </w:rPr>
        <w:t>премии</w:t>
      </w:r>
      <w:r w:rsidR="00A2402F" w:rsidRPr="00B66DA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CF4179">
          <w:rPr>
            <w:rFonts w:ascii="Times New Roman" w:hAnsi="Times New Roman"/>
            <w:b/>
            <w:sz w:val="24"/>
            <w:szCs w:val="24"/>
          </w:rPr>
          <w:t>20</w:t>
        </w:r>
      </w:hyperlink>
      <w:r w:rsidR="00CF4179" w:rsidRPr="00CF4179">
        <w:rPr>
          <w:rFonts w:ascii="Times New Roman" w:hAnsi="Times New Roman"/>
          <w:b/>
          <w:sz w:val="24"/>
          <w:szCs w:val="24"/>
        </w:rPr>
        <w:t>20</w:t>
      </w:r>
    </w:p>
    <w:p w14:paraId="767DEDBB" w14:textId="77777777" w:rsidR="001B053A" w:rsidRDefault="00594642" w:rsidP="006728EC">
      <w:pPr>
        <w:spacing w:before="120" w:after="0"/>
        <w:jc w:val="center"/>
        <w:rPr>
          <w:rFonts w:ascii="Times New Roman" w:hAnsi="Times New Roman"/>
          <w:b/>
          <w:color w:val="FF0000"/>
        </w:rPr>
      </w:pPr>
      <w:r w:rsidRPr="00B66DA1">
        <w:rPr>
          <w:rFonts w:ascii="Times New Roman" w:hAnsi="Times New Roman"/>
          <w:b/>
          <w:color w:val="FF0000"/>
        </w:rPr>
        <w:t>Все поля обязательны для заполнения</w:t>
      </w:r>
      <w:r w:rsidR="00431606" w:rsidRPr="00B66DA1">
        <w:rPr>
          <w:rFonts w:ascii="Times New Roman" w:hAnsi="Times New Roman"/>
          <w:b/>
          <w:color w:val="FF0000"/>
        </w:rPr>
        <w:t>*</w:t>
      </w:r>
    </w:p>
    <w:tbl>
      <w:tblPr>
        <w:tblW w:w="10450" w:type="dxa"/>
        <w:tblInd w:w="-431" w:type="dxa"/>
        <w:tblLook w:val="01E0" w:firstRow="1" w:lastRow="1" w:firstColumn="1" w:lastColumn="1" w:noHBand="0" w:noVBand="0"/>
      </w:tblPr>
      <w:tblGrid>
        <w:gridCol w:w="3403"/>
        <w:gridCol w:w="1077"/>
        <w:gridCol w:w="605"/>
        <w:gridCol w:w="5365"/>
      </w:tblGrid>
      <w:tr w:rsidR="00434D65" w:rsidRPr="00E6176D" w14:paraId="79CCB647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EA7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EFE9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14:paraId="0440B43C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C91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Юридическое название компании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A5E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14:paraId="703FEA34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D7B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D8E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4055" w:rsidRPr="00E6176D" w14:paraId="393AE08A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0E1" w14:textId="77777777"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объекта недвижимости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878" w14:textId="77777777"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14:paraId="10DFAE42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C2C" w14:textId="77777777" w:rsidR="00434D65" w:rsidRPr="00434D65" w:rsidRDefault="00BB4055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5E2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28EC" w:rsidRPr="00E6176D" w14:paraId="50E49F2D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6E4" w14:textId="77777777"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</w:t>
            </w:r>
            <w:r w:rsidR="00CF7475">
              <w:rPr>
                <w:rFonts w:ascii="Times New Roman" w:hAnsi="Times New Roman"/>
              </w:rPr>
              <w:t>объекта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C85" w14:textId="77777777"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14:paraId="5C56BFE7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86A" w14:textId="77777777" w:rsidR="00434D65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</w:t>
            </w:r>
            <w:r w:rsidR="00434D65" w:rsidRPr="00434D65">
              <w:rPr>
                <w:rFonts w:ascii="Times New Roman" w:hAnsi="Times New Roman"/>
              </w:rPr>
              <w:t>айт проекта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DE6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14:paraId="31813B30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879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Краткое описание проекта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E7C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4055" w:rsidRPr="00E6176D" w14:paraId="07DEC67D" w14:textId="77777777" w:rsidTr="00C50CB4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67F" w14:textId="77777777" w:rsidR="00BB4055" w:rsidRDefault="00BB4055" w:rsidP="00BB4055">
            <w:r w:rsidRPr="00DE1DD6">
              <w:rPr>
                <w:rFonts w:ascii="Times New Roman" w:hAnsi="Times New Roman"/>
              </w:rPr>
              <w:t>Подробное описание проекта (до 700 знаков</w:t>
            </w:r>
            <w:r w:rsidR="00C50CB4">
              <w:rPr>
                <w:rFonts w:ascii="Times New Roman" w:hAnsi="Times New Roman"/>
              </w:rPr>
              <w:t>, с учетом пробелов</w:t>
            </w:r>
            <w:r w:rsidRPr="00DE1DD6">
              <w:rPr>
                <w:rFonts w:ascii="Times New Roman" w:hAnsi="Times New Roman"/>
              </w:rPr>
              <w:t>)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9C" w14:textId="77777777" w:rsidR="00BB4055" w:rsidRDefault="00BB4055" w:rsidP="00BB4055"/>
        </w:tc>
      </w:tr>
      <w:tr w:rsidR="00BB4055" w:rsidRPr="00E6176D" w14:paraId="2B8E4D70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176" w14:textId="77777777"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площадь: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A41" w14:textId="77777777"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14:paraId="75E6D498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068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ФИО контактного лица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609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14:paraId="73360BED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20E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Должность контактного лица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247F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14:paraId="79CF04D6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399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Тел. контактного лица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7234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14:paraId="2F88023B" w14:textId="77777777" w:rsidTr="00C50C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EAE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E-</w:t>
            </w:r>
            <w:proofErr w:type="spellStart"/>
            <w:r w:rsidRPr="00434D65">
              <w:rPr>
                <w:rFonts w:ascii="Times New Roman" w:hAnsi="Times New Roman"/>
              </w:rPr>
              <w:t>mail</w:t>
            </w:r>
            <w:proofErr w:type="spellEnd"/>
            <w:r w:rsidRPr="00434D65">
              <w:rPr>
                <w:rFonts w:ascii="Times New Roman" w:hAnsi="Times New Roman"/>
              </w:rPr>
              <w:t xml:space="preserve"> контактного лица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348" w14:textId="77777777"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4A42" w:rsidRPr="00E6176D" w14:paraId="60D60CE1" w14:textId="77777777" w:rsidTr="007976AA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CA5971" w14:textId="77777777" w:rsidR="00064A42" w:rsidRPr="006728EC" w:rsidRDefault="001919D2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Выберите блок номинации</w:t>
            </w:r>
          </w:p>
        </w:tc>
      </w:tr>
      <w:tr w:rsidR="001919D2" w:rsidRPr="00E6176D" w14:paraId="6AAF73B5" w14:textId="77777777" w:rsidTr="001919D2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02DC" w14:textId="77777777" w:rsidR="001919D2" w:rsidRPr="001919D2" w:rsidRDefault="001919D2" w:rsidP="001919D2">
            <w:pPr>
              <w:pStyle w:val="5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901B100" wp14:editId="30F040D7">
                      <wp:extent cx="196453" cy="196453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9EFD4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5yAQIAADM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Iv8/nI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Москва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1919D2" w:rsidRPr="00E6176D" w14:paraId="030A7915" w14:textId="77777777" w:rsidTr="001919D2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D306" w14:textId="77777777" w:rsidR="001919D2" w:rsidRPr="001919D2" w:rsidRDefault="001919D2" w:rsidP="001919D2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F44AE8" wp14:editId="35EA4EBE">
                      <wp:extent cx="196453" cy="196453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E2FD6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9hopA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/>
                <w:bCs/>
                <w:color w:val="000000" w:themeColor="text1"/>
              </w:rPr>
              <w:t>Регионы</w:t>
            </w:r>
            <w:r w:rsidR="00640FBB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</w:t>
            </w:r>
            <w:r w:rsidR="00640FBB">
              <w:rPr>
                <w:rFonts w:ascii="Times New Roman" w:hAnsi="Times New Roman"/>
                <w:bCs/>
                <w:color w:val="000000" w:themeColor="text1"/>
              </w:rPr>
              <w:t>России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  <w:tr w:rsidR="001919D2" w:rsidRPr="00E6176D" w14:paraId="2D12D074" w14:textId="77777777" w:rsidTr="001919D2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BD52" w14:textId="77777777" w:rsidR="001919D2" w:rsidRPr="001919D2" w:rsidRDefault="001919D2" w:rsidP="001919D2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8DBAC28" wp14:editId="1E687245">
                      <wp:extent cx="196453" cy="196453"/>
                      <wp:effectExtent l="0" t="0" r="13335" b="13335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2E7A7" id="Прямоугольник 1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wV+xg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/>
                <w:bCs/>
                <w:color w:val="000000" w:themeColor="text1"/>
              </w:rPr>
              <w:t>Страны СНГ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  <w:tr w:rsidR="006728EC" w:rsidRPr="00E6176D" w14:paraId="6742A501" w14:textId="77777777" w:rsidTr="007976AA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D3BE91" w14:textId="77777777" w:rsidR="006728EC" w:rsidRPr="006728EC" w:rsidRDefault="006728EC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28EC">
              <w:rPr>
                <w:rFonts w:ascii="Times New Roman" w:hAnsi="Times New Roman"/>
                <w:b/>
              </w:rPr>
              <w:t>Выберите тип объекта</w:t>
            </w:r>
          </w:p>
        </w:tc>
      </w:tr>
      <w:tr w:rsidR="006728EC" w:rsidRPr="00B66DA1" w14:paraId="40313B35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4"/>
          </w:tcPr>
          <w:p w14:paraId="02C0F986" w14:textId="77777777"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F47EBC" wp14:editId="69AEB894">
                      <wp:extent cx="196453" cy="196453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F345A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N+CrhU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F002E4" w:rsidRPr="00B66DA1">
              <w:rPr>
                <w:rFonts w:ascii="Times New Roman" w:hAnsi="Times New Roman"/>
              </w:rPr>
              <w:t xml:space="preserve"> 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многоэтажные комплексы</w:t>
            </w:r>
          </w:p>
        </w:tc>
      </w:tr>
      <w:tr w:rsidR="006728EC" w:rsidRPr="00B66DA1" w14:paraId="4C556F20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14:paraId="3BB93C92" w14:textId="77777777"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EEBEE23" wp14:editId="6C1BB5E4">
                      <wp:extent cx="196453" cy="196453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41128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W9BiY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малоэтажные комплексы</w:t>
            </w:r>
          </w:p>
        </w:tc>
      </w:tr>
      <w:tr w:rsidR="008832D7" w:rsidRPr="00B66DA1" w14:paraId="633D7131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14:paraId="04950069" w14:textId="77777777" w:rsidR="008832D7" w:rsidRPr="008832D7" w:rsidRDefault="008832D7" w:rsidP="008832D7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E1DCB5C" wp14:editId="580F790A">
                      <wp:extent cx="196453" cy="196453"/>
                      <wp:effectExtent l="0" t="0" r="13335" b="13335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08727" id="Прямоугольник 1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Db+jjT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Жилая недвижимость</w:t>
            </w:r>
            <w:r>
              <w:rPr>
                <w:rFonts w:ascii="Times New Roman" w:hAnsi="Times New Roman"/>
              </w:rPr>
              <w:t>:</w:t>
            </w:r>
            <w:r w:rsidRPr="00B66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Апартаменты</w:t>
            </w:r>
          </w:p>
        </w:tc>
      </w:tr>
      <w:tr w:rsidR="00A1022B" w:rsidRPr="00B66DA1" w14:paraId="0AE1436C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14:paraId="472C55B8" w14:textId="77777777"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4A34EC5" wp14:editId="6811C91C">
                      <wp:extent cx="196453" cy="196453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6C91B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FbAgIAADU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4jmFb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Гостиница</w:t>
            </w:r>
          </w:p>
        </w:tc>
      </w:tr>
      <w:tr w:rsidR="00A1022B" w:rsidRPr="00B66DA1" w14:paraId="13F71342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14:paraId="7EE435F6" w14:textId="77777777"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D5D2672" wp14:editId="49988CC6">
                      <wp:extent cx="196453" cy="196453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0810F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CMAXrw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Pr="00B66DA1">
              <w:rPr>
                <w:rFonts w:ascii="Times New Roman" w:hAnsi="Times New Roman"/>
              </w:rPr>
              <w:t>парт</w:t>
            </w:r>
            <w:proofErr w:type="spellEnd"/>
            <w:r w:rsidRPr="00B66DA1">
              <w:rPr>
                <w:rFonts w:ascii="Times New Roman" w:hAnsi="Times New Roman"/>
              </w:rPr>
              <w:t>-отел</w:t>
            </w:r>
            <w:r>
              <w:rPr>
                <w:rFonts w:ascii="Times New Roman" w:hAnsi="Times New Roman"/>
              </w:rPr>
              <w:t>ь</w:t>
            </w:r>
          </w:p>
        </w:tc>
      </w:tr>
      <w:tr w:rsidR="00A1022B" w:rsidRPr="00B66DA1" w14:paraId="11D2E205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14:paraId="08AA8C3E" w14:textId="77777777"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C5D6BF5" wp14:editId="270382A7">
                      <wp:extent cx="196453" cy="196453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94AE5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boAQIAADM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1Bpug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Торговы</w:t>
            </w:r>
            <w:r>
              <w:rPr>
                <w:rFonts w:ascii="Times New Roman" w:hAnsi="Times New Roman"/>
              </w:rPr>
              <w:t>й</w:t>
            </w:r>
            <w:r w:rsidRPr="00B66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</w:t>
            </w:r>
            <w:r w:rsidRPr="00B66DA1">
              <w:rPr>
                <w:rFonts w:ascii="Times New Roman" w:hAnsi="Times New Roman"/>
              </w:rPr>
              <w:t>ентр</w:t>
            </w:r>
          </w:p>
        </w:tc>
      </w:tr>
      <w:tr w:rsidR="00A1022B" w:rsidRPr="00B66DA1" w14:paraId="3CC1F92D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14:paraId="623595D5" w14:textId="77777777"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CB802D4" wp14:editId="4A5167C4">
                      <wp:extent cx="196453" cy="196453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E5D32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+Dts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A1022B" w:rsidRPr="00B66DA1" w14:paraId="08684D2F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14:paraId="7881034B" w14:textId="77777777"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06A17F" wp14:editId="096E5012">
                      <wp:extent cx="196453" cy="196453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A2741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A8Zgc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Бизнес-Центр</w:t>
            </w:r>
          </w:p>
        </w:tc>
      </w:tr>
      <w:tr w:rsidR="00A1022B" w:rsidRPr="00B66DA1" w14:paraId="6E3C6283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4"/>
          </w:tcPr>
          <w:p w14:paraId="2465BE25" w14:textId="77777777"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802683A" wp14:editId="3F6560EC">
                      <wp:extent cx="196453" cy="196453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0DB4D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Зеленый офис (от 300 м</w:t>
            </w:r>
            <w:r w:rsidRPr="00AF6F55">
              <w:rPr>
                <w:rFonts w:ascii="Times New Roman" w:hAnsi="Times New Roman"/>
                <w:vertAlign w:val="superscript"/>
              </w:rPr>
              <w:t>2</w:t>
            </w:r>
            <w:r w:rsidRPr="00B66DA1">
              <w:rPr>
                <w:rFonts w:ascii="Times New Roman" w:hAnsi="Times New Roman"/>
              </w:rPr>
              <w:t>)</w:t>
            </w:r>
          </w:p>
        </w:tc>
      </w:tr>
      <w:tr w:rsidR="00A1022B" w:rsidRPr="00B66DA1" w14:paraId="0B028B47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4"/>
          </w:tcPr>
          <w:p w14:paraId="1D9C29F6" w14:textId="77777777"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F440E22" wp14:editId="60DF045E">
                      <wp:extent cx="196453" cy="196453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684CC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Tc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C4VNw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Складск</w:t>
            </w:r>
            <w:r>
              <w:rPr>
                <w:rFonts w:ascii="Times New Roman" w:hAnsi="Times New Roman"/>
              </w:rPr>
              <w:t>ой</w:t>
            </w:r>
            <w:r w:rsidRPr="00B66DA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A1022B" w:rsidRPr="00B66DA1" w14:paraId="2295D833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14:paraId="7BA5CC26" w14:textId="77777777"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B77811" wp14:editId="27860FED">
                      <wp:extent cx="196453" cy="196453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F3245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1UAgIAADU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TzA1U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Технопарк</w:t>
            </w:r>
          </w:p>
        </w:tc>
      </w:tr>
      <w:tr w:rsidR="00A1022B" w:rsidRPr="00B66DA1" w14:paraId="6973E771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14:paraId="6993E2E2" w14:textId="77777777"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D1DB237" wp14:editId="574ACDE2">
                      <wp:extent cx="196453" cy="196453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04B27A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cX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Xlxc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Промышленное строительство</w:t>
            </w:r>
          </w:p>
        </w:tc>
      </w:tr>
      <w:tr w:rsidR="00A1022B" w:rsidRPr="00B66DA1" w14:paraId="1C8306B8" w14:textId="77777777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14:paraId="1E82D71C" w14:textId="77777777"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BC93223" wp14:editId="20955D28">
                      <wp:extent cx="196453" cy="196453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2DFFD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6f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JQjzp8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Объекты социальной сферы</w:t>
            </w:r>
          </w:p>
        </w:tc>
      </w:tr>
      <w:tr w:rsidR="00A1022B" w:rsidRPr="00B66DA1" w14:paraId="0E4C1E5B" w14:textId="77777777" w:rsidTr="0079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  <w:shd w:val="clear" w:color="auto" w:fill="92D050"/>
          </w:tcPr>
          <w:p w14:paraId="69A58780" w14:textId="77777777" w:rsidR="00A1022B" w:rsidRDefault="00A1022B" w:rsidP="00A1022B">
            <w:pPr>
              <w:spacing w:after="0"/>
              <w:jc w:val="center"/>
              <w:rPr>
                <w:noProof/>
              </w:rPr>
            </w:pPr>
            <w:r w:rsidRPr="006728EC">
              <w:rPr>
                <w:rFonts w:ascii="Times New Roman" w:hAnsi="Times New Roman"/>
                <w:b/>
              </w:rPr>
              <w:t>Выберите тип</w:t>
            </w:r>
            <w:r w:rsidRPr="00245611">
              <w:rPr>
                <w:rFonts w:ascii="Times New Roman" w:hAnsi="Times New Roman"/>
                <w:b/>
                <w:shd w:val="clear" w:color="auto" w:fill="92D050"/>
              </w:rPr>
              <w:t xml:space="preserve"> участия</w:t>
            </w:r>
          </w:p>
        </w:tc>
      </w:tr>
      <w:tr w:rsidR="00A1022B" w:rsidRPr="00B66DA1" w14:paraId="764CA21A" w14:textId="77777777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14:paraId="19354F45" w14:textId="77777777"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D238580" wp14:editId="76C53B4A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A97784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«БАЗОВЫЙ»</w:t>
            </w:r>
          </w:p>
        </w:tc>
        <w:tc>
          <w:tcPr>
            <w:tcW w:w="5970" w:type="dxa"/>
            <w:gridSpan w:val="2"/>
          </w:tcPr>
          <w:p w14:paraId="2D2EC51D" w14:textId="77777777"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r>
              <w:rPr>
                <w:rFonts w:ascii="Times New Roman" w:hAnsi="Times New Roman"/>
              </w:rPr>
              <w:t>000 руб.</w:t>
            </w:r>
          </w:p>
        </w:tc>
      </w:tr>
      <w:tr w:rsidR="00A1022B" w:rsidRPr="00B66DA1" w14:paraId="6E1AB243" w14:textId="77777777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14:paraId="74F3C4F7" w14:textId="77777777"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7808424" wp14:editId="685A0F19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F6209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Cisk1M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«СТАНДАРТ»</w:t>
            </w:r>
          </w:p>
        </w:tc>
        <w:tc>
          <w:tcPr>
            <w:tcW w:w="5970" w:type="dxa"/>
            <w:gridSpan w:val="2"/>
          </w:tcPr>
          <w:p w14:paraId="46D82BF2" w14:textId="77777777"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303E">
              <w:rPr>
                <w:rFonts w:ascii="Times New Roman" w:hAnsi="Times New Roman"/>
              </w:rPr>
              <w:t>0 000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022B" w:rsidRPr="00B66DA1" w14:paraId="318696BA" w14:textId="77777777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14:paraId="11359BE5" w14:textId="77777777"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20230DC" wp14:editId="09194EA7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B771F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A9jFm4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«ОПТИМАЛЬНЫЙ»</w:t>
            </w:r>
          </w:p>
        </w:tc>
        <w:tc>
          <w:tcPr>
            <w:tcW w:w="5970" w:type="dxa"/>
            <w:gridSpan w:val="2"/>
          </w:tcPr>
          <w:p w14:paraId="50AA54DE" w14:textId="77777777"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4303E">
              <w:rPr>
                <w:rFonts w:ascii="Times New Roman" w:hAnsi="Times New Roman"/>
              </w:rPr>
              <w:t>0 000 руб.</w:t>
            </w:r>
          </w:p>
        </w:tc>
      </w:tr>
      <w:tr w:rsidR="00A1022B" w:rsidRPr="00B66DA1" w14:paraId="3FF9E035" w14:textId="77777777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14:paraId="13511B64" w14:textId="77777777"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AEB1145" wp14:editId="17024B2D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F52921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YgFdg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«ПРЕМИУМ»</w:t>
            </w:r>
          </w:p>
        </w:tc>
        <w:tc>
          <w:tcPr>
            <w:tcW w:w="5970" w:type="dxa"/>
            <w:gridSpan w:val="2"/>
          </w:tcPr>
          <w:p w14:paraId="29947930" w14:textId="77777777"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150 000 руб.</w:t>
            </w:r>
          </w:p>
        </w:tc>
      </w:tr>
      <w:tr w:rsidR="00A1022B" w:rsidRPr="00B66DA1" w14:paraId="71359E46" w14:textId="77777777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14:paraId="701B2CD0" w14:textId="77777777"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E0ABF49" wp14:editId="0D59275E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7B1E8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g5ZQy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 Пакет «ПРЕМИУМ +»</w:t>
            </w:r>
          </w:p>
        </w:tc>
        <w:tc>
          <w:tcPr>
            <w:tcW w:w="5970" w:type="dxa"/>
            <w:gridSpan w:val="2"/>
          </w:tcPr>
          <w:p w14:paraId="5D93266A" w14:textId="77777777"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350 000 руб.</w:t>
            </w:r>
          </w:p>
        </w:tc>
      </w:tr>
      <w:tr w:rsidR="00A1022B" w:rsidRPr="00E82392" w14:paraId="4A92E8AB" w14:textId="77777777" w:rsidTr="00694A4C">
        <w:trPr>
          <w:trHeight w:val="505"/>
        </w:trPr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05E79B" w14:textId="77777777" w:rsidR="00A1022B" w:rsidRPr="00E82392" w:rsidRDefault="00A1022B" w:rsidP="00A102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2392">
              <w:rPr>
                <w:rFonts w:ascii="Times New Roman" w:hAnsi="Times New Roman"/>
                <w:b/>
                <w:sz w:val="20"/>
                <w:szCs w:val="20"/>
              </w:rPr>
              <w:t>Меры, применяемые на объекте</w:t>
            </w:r>
          </w:p>
        </w:tc>
      </w:tr>
      <w:tr w:rsidR="00A1022B" w:rsidRPr="00E82392" w14:paraId="4A73D883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4"/>
          </w:tcPr>
          <w:p w14:paraId="00F4CD47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47FE71" wp14:editId="54F8FEDB">
                      <wp:extent cx="196453" cy="196453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C6637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CSVhRn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Термоголовки</w:t>
            </w:r>
          </w:p>
        </w:tc>
      </w:tr>
      <w:tr w:rsidR="00A1022B" w:rsidRPr="00E82392" w14:paraId="6A428F7C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14:paraId="5945EA83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F55EE2C" wp14:editId="4E9F0D49">
                      <wp:extent cx="196453" cy="196453"/>
                      <wp:effectExtent l="0" t="0" r="13335" b="13335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AB7FB" id="Прямоугольник 2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IovPtkQAgAA&#10;Vg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Улучшение характеристик ограждающих конструкций (минимум на 40% по сравнению со СНиП)</w:t>
            </w:r>
          </w:p>
        </w:tc>
      </w:tr>
      <w:tr w:rsidR="00A1022B" w:rsidRPr="00E82392" w14:paraId="65FEEDE4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14:paraId="16877778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6CD9ABC" wp14:editId="58B609BE">
                      <wp:extent cx="196453" cy="196453"/>
                      <wp:effectExtent l="0" t="0" r="13335" b="13335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D4B5B" id="Прямоугольник 2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DjojHA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Энергоэффективное</w:t>
            </w:r>
            <w:proofErr w:type="spellEnd"/>
            <w:r w:rsidRPr="00E82392">
              <w:rPr>
                <w:rFonts w:ascii="Times New Roman" w:hAnsi="Times New Roman"/>
              </w:rPr>
              <w:t xml:space="preserve"> освещение (снижение мощности минимум на 30% по сравнению со СНиП)</w:t>
            </w:r>
          </w:p>
        </w:tc>
      </w:tr>
      <w:tr w:rsidR="00A1022B" w:rsidRPr="00E82392" w14:paraId="133EB76F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14:paraId="7FF91F9D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AA0A9FE" wp14:editId="60A66BA9">
                      <wp:extent cx="196453" cy="196453"/>
                      <wp:effectExtent l="0" t="0" r="13335" b="13335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BF800" id="Прямоугольник 2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+9sbfh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Датчики CO2</w:t>
            </w:r>
          </w:p>
        </w:tc>
      </w:tr>
      <w:tr w:rsidR="00A1022B" w:rsidRPr="00E82392" w14:paraId="42E98D36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14:paraId="680FD84A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B7D0BEE" wp14:editId="373FABFD">
                      <wp:extent cx="196453" cy="196453"/>
                      <wp:effectExtent l="0" t="0" r="13335" b="13335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F1C93" id="Прямоугольник 2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A2YyoD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Датчики присутствия</w:t>
            </w:r>
          </w:p>
        </w:tc>
      </w:tr>
      <w:tr w:rsidR="00A1022B" w:rsidRPr="00E82392" w14:paraId="3862CBE2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14:paraId="14DB33E6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0B5CC93" wp14:editId="7975D7B3">
                      <wp:extent cx="196453" cy="196453"/>
                      <wp:effectExtent l="0" t="0" r="13335" b="13335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33CDA" id="Прямоугольник 2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LhoAvR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Эффективная водоразборная арматура (уменьшение расхода минимум на 20% по сравнению со СНиП)</w:t>
            </w:r>
          </w:p>
        </w:tc>
      </w:tr>
      <w:tr w:rsidR="00A1022B" w:rsidRPr="00E82392" w14:paraId="119EF170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4"/>
          </w:tcPr>
          <w:p w14:paraId="413461F6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8E0E5FD" wp14:editId="26E3ED68">
                      <wp:extent cx="196453" cy="196453"/>
                      <wp:effectExtent l="0" t="0" r="13335" b="13335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D760D" id="Прямоугольник 3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zh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Hgr84R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Расчет Жизненного цикла здания</w:t>
            </w:r>
          </w:p>
        </w:tc>
      </w:tr>
      <w:tr w:rsidR="00A1022B" w:rsidRPr="00E82392" w14:paraId="524B1D88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4"/>
          </w:tcPr>
          <w:p w14:paraId="19A10BB7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1178819" wp14:editId="4ECCEE57">
                      <wp:extent cx="196453" cy="196453"/>
                      <wp:effectExtent l="0" t="0" r="13335" b="13335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5A555" id="Прямоугольник 3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Zf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Yg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BnPWXx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Наличие материалов с </w:t>
            </w:r>
            <w:proofErr w:type="spellStart"/>
            <w:r w:rsidRPr="00E82392">
              <w:rPr>
                <w:rFonts w:ascii="Times New Roman" w:hAnsi="Times New Roman"/>
              </w:rPr>
              <w:t>экомаркировками</w:t>
            </w:r>
            <w:proofErr w:type="spellEnd"/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Green</w:t>
            </w:r>
            <w:proofErr w:type="spellEnd"/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Seal</w:t>
            </w:r>
            <w:proofErr w:type="spellEnd"/>
            <w:r w:rsidRPr="00E82392">
              <w:rPr>
                <w:rFonts w:ascii="Times New Roman" w:hAnsi="Times New Roman"/>
              </w:rPr>
              <w:t xml:space="preserve">, </w:t>
            </w:r>
            <w:proofErr w:type="spellStart"/>
            <w:r w:rsidRPr="00E82392">
              <w:rPr>
                <w:rFonts w:ascii="Times New Roman" w:hAnsi="Times New Roman"/>
              </w:rPr>
              <w:t>Ecolabel</w:t>
            </w:r>
            <w:proofErr w:type="spellEnd"/>
          </w:p>
        </w:tc>
      </w:tr>
      <w:tr w:rsidR="00A1022B" w:rsidRPr="00E82392" w14:paraId="1B3BE051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14:paraId="26B8D123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04F7B" wp14:editId="0655ED4A">
                      <wp:extent cx="196453" cy="196453"/>
                      <wp:effectExtent l="0" t="0" r="13335" b="13335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202F7" id="Прямоугольник 3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lG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Zg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b/7ZRh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Рекуперация с эффективностью 60-80%</w:t>
            </w:r>
          </w:p>
        </w:tc>
      </w:tr>
      <w:tr w:rsidR="00A1022B" w:rsidRPr="00E82392" w14:paraId="5C4D2BB4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14:paraId="63194A88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97CEDED" wp14:editId="38C05FDC">
                      <wp:extent cx="196453" cy="196453"/>
                      <wp:effectExtent l="0" t="0" r="13335" b="13335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EEC20" id="Прямоугольник 3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d4fz+B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Диммирование</w:t>
            </w:r>
            <w:proofErr w:type="spellEnd"/>
            <w:r w:rsidRPr="00E82392">
              <w:rPr>
                <w:rFonts w:ascii="Times New Roman" w:hAnsi="Times New Roman"/>
              </w:rPr>
              <w:t xml:space="preserve"> систем освещения</w:t>
            </w:r>
          </w:p>
        </w:tc>
      </w:tr>
      <w:tr w:rsidR="00A1022B" w:rsidRPr="00E82392" w14:paraId="6D0EDB3C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14:paraId="1792929A" w14:textId="77777777" w:rsidR="00A1022B" w:rsidRPr="00E82392" w:rsidRDefault="00A1022B" w:rsidP="00A1022B">
            <w:pPr>
              <w:spacing w:after="0"/>
              <w:rPr>
                <w:noProof/>
                <w:lang w:val="en-AU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72A4EB1" wp14:editId="3D19B8FD">
                      <wp:extent cx="196453" cy="196453"/>
                      <wp:effectExtent l="0" t="0" r="13335" b="13335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64551" id="Прямоугольник 3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Z0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YQ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veTGdB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Наличие проекта в BIM</w:t>
            </w:r>
          </w:p>
        </w:tc>
      </w:tr>
      <w:tr w:rsidR="00A1022B" w:rsidRPr="00E82392" w14:paraId="30AFE66C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14:paraId="6DFD7CF6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EDA8FD7" wp14:editId="41CCDAFC">
                      <wp:extent cx="196453" cy="196453"/>
                      <wp:effectExtent l="0" t="0" r="13335" b="13335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51B5C" id="Прямоугольник 3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pZ3syh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  <w:noProof/>
              </w:rPr>
              <w:t>Отчет по энергомоделированию. (Прикрепить к заявке при наличии)</w:t>
            </w:r>
          </w:p>
        </w:tc>
      </w:tr>
      <w:tr w:rsidR="00A1022B" w:rsidRPr="00E82392" w14:paraId="3F14B7AC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14:paraId="67279D37" w14:textId="77777777" w:rsidR="00A1022B" w:rsidRPr="00130144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AF9D202" wp14:editId="0CFA761D">
                      <wp:extent cx="196453" cy="196453"/>
                      <wp:effectExtent l="0" t="0" r="13335" b="13335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FE07D" id="Прямоугольник 3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PT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zBDj0x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  <w:noProof/>
              </w:rPr>
              <w:t xml:space="preserve"> Наличие сертификации объекта по системам </w:t>
            </w:r>
            <w:r w:rsidR="00130144">
              <w:rPr>
                <w:rFonts w:ascii="Times New Roman" w:hAnsi="Times New Roman"/>
                <w:noProof/>
              </w:rPr>
              <w:t xml:space="preserve">Зеленые стандарты, </w:t>
            </w:r>
            <w:r w:rsidRPr="00E82392">
              <w:rPr>
                <w:rFonts w:ascii="Times New Roman" w:hAnsi="Times New Roman"/>
                <w:noProof/>
                <w:lang w:val="en-AU"/>
              </w:rPr>
              <w:t>LEED</w:t>
            </w:r>
            <w:r w:rsidRPr="00E82392">
              <w:rPr>
                <w:rFonts w:ascii="Times New Roman" w:hAnsi="Times New Roman"/>
                <w:noProof/>
              </w:rPr>
              <w:t xml:space="preserve">, </w:t>
            </w:r>
            <w:r w:rsidRPr="00E82392">
              <w:rPr>
                <w:rFonts w:ascii="Times New Roman" w:hAnsi="Times New Roman"/>
                <w:noProof/>
                <w:lang w:val="en-AU"/>
              </w:rPr>
              <w:t>BREEAM</w:t>
            </w:r>
            <w:r w:rsidR="00130144">
              <w:rPr>
                <w:rFonts w:ascii="Times New Roman" w:hAnsi="Times New Roman"/>
                <w:noProof/>
              </w:rPr>
              <w:t xml:space="preserve">, </w:t>
            </w:r>
            <w:r w:rsidR="00130144">
              <w:rPr>
                <w:rFonts w:ascii="Times New Roman" w:hAnsi="Times New Roman"/>
                <w:noProof/>
                <w:lang w:val="en-US"/>
              </w:rPr>
              <w:t>GreenZoom</w:t>
            </w:r>
          </w:p>
          <w:p w14:paraId="75C73AF7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 xml:space="preserve">(указать </w:t>
            </w:r>
            <w:r w:rsidR="00B421C5">
              <w:rPr>
                <w:rFonts w:ascii="Times New Roman" w:hAnsi="Times New Roman"/>
                <w:noProof/>
              </w:rPr>
              <w:t xml:space="preserve">наименование </w:t>
            </w:r>
            <w:r w:rsidRPr="00E82392">
              <w:rPr>
                <w:rFonts w:ascii="Times New Roman" w:hAnsi="Times New Roman"/>
                <w:noProof/>
              </w:rPr>
              <w:t>сертификат</w:t>
            </w:r>
            <w:r w:rsidR="00B421C5">
              <w:rPr>
                <w:rFonts w:ascii="Times New Roman" w:hAnsi="Times New Roman"/>
                <w:noProof/>
              </w:rPr>
              <w:t>а</w:t>
            </w:r>
            <w:r w:rsidRPr="00E82392">
              <w:rPr>
                <w:rFonts w:ascii="Times New Roman" w:hAnsi="Times New Roman"/>
                <w:noProof/>
              </w:rPr>
              <w:t xml:space="preserve">, </w:t>
            </w:r>
            <w:r w:rsidR="00B421C5">
              <w:rPr>
                <w:rFonts w:ascii="Times New Roman" w:hAnsi="Times New Roman"/>
                <w:noProof/>
              </w:rPr>
              <w:t xml:space="preserve">тип сертификата и </w:t>
            </w:r>
            <w:r w:rsidRPr="00E82392">
              <w:rPr>
                <w:rFonts w:ascii="Times New Roman" w:hAnsi="Times New Roman"/>
                <w:noProof/>
              </w:rPr>
              <w:t xml:space="preserve">дату </w:t>
            </w:r>
            <w:r w:rsidR="00B421C5">
              <w:rPr>
                <w:rFonts w:ascii="Times New Roman" w:hAnsi="Times New Roman"/>
                <w:noProof/>
              </w:rPr>
              <w:t xml:space="preserve">его </w:t>
            </w:r>
            <w:r w:rsidRPr="00E82392">
              <w:rPr>
                <w:rFonts w:ascii="Times New Roman" w:hAnsi="Times New Roman"/>
                <w:noProof/>
              </w:rPr>
              <w:t>получения)</w:t>
            </w:r>
          </w:p>
        </w:tc>
        <w:tc>
          <w:tcPr>
            <w:tcW w:w="5365" w:type="dxa"/>
          </w:tcPr>
          <w:p w14:paraId="772E1CD3" w14:textId="77777777"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14:paraId="68877FDC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14:paraId="18D7266A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Наличие сертификата по российским системам, указать название.</w:t>
            </w:r>
          </w:p>
        </w:tc>
        <w:tc>
          <w:tcPr>
            <w:tcW w:w="5365" w:type="dxa"/>
          </w:tcPr>
          <w:p w14:paraId="10E97DB0" w14:textId="77777777"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14:paraId="5519E2FF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14:paraId="3140FA3B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</w:rPr>
              <w:t xml:space="preserve"> </w:t>
            </w:r>
            <w:r w:rsidRPr="00E82392">
              <w:rPr>
                <w:rFonts w:ascii="Times New Roman" w:hAnsi="Times New Roman"/>
                <w:noProof/>
              </w:rPr>
              <w:t xml:space="preserve">Удельное энергопотребление объекта Вт/м2 в год  </w:t>
            </w:r>
          </w:p>
        </w:tc>
        <w:tc>
          <w:tcPr>
            <w:tcW w:w="5365" w:type="dxa"/>
          </w:tcPr>
          <w:p w14:paraId="24CC8513" w14:textId="77777777"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14:paraId="2EF0D5B4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14:paraId="5D263A36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Электрический компонент</w:t>
            </w:r>
          </w:p>
        </w:tc>
        <w:tc>
          <w:tcPr>
            <w:tcW w:w="5365" w:type="dxa"/>
          </w:tcPr>
          <w:p w14:paraId="1E9400D6" w14:textId="77777777"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14:paraId="5DB1C24D" w14:textId="77777777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14:paraId="68432A90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Тепловой компонент</w:t>
            </w:r>
          </w:p>
        </w:tc>
        <w:tc>
          <w:tcPr>
            <w:tcW w:w="5365" w:type="dxa"/>
          </w:tcPr>
          <w:p w14:paraId="73C4BDC9" w14:textId="77777777"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14:paraId="3D80ECB2" w14:textId="77777777" w:rsidTr="00BB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5085" w:type="dxa"/>
            <w:gridSpan w:val="3"/>
          </w:tcPr>
          <w:p w14:paraId="0777EE99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Дополнительные меры, принятые на объекте:</w:t>
            </w:r>
          </w:p>
        </w:tc>
        <w:tc>
          <w:tcPr>
            <w:tcW w:w="5365" w:type="dxa"/>
          </w:tcPr>
          <w:p w14:paraId="1F092945" w14:textId="77777777"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6053E16" w14:textId="7128B585" w:rsidR="004D797E" w:rsidRPr="00E82392" w:rsidRDefault="004D797E" w:rsidP="004D797E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E82392">
        <w:rPr>
          <w:rFonts w:ascii="Times New Roman" w:hAnsi="Times New Roman"/>
        </w:rPr>
        <w:lastRenderedPageBreak/>
        <w:t xml:space="preserve">Заполненную регистрационную форму необходимо отправить по эл. адресу </w:t>
      </w:r>
      <w:r w:rsidR="003C4710" w:rsidRPr="005E374D">
        <w:rPr>
          <w:rFonts w:ascii="Times New Roman" w:hAnsi="Times New Roman"/>
          <w:b/>
          <w:bCs/>
          <w:color w:val="FF0000"/>
          <w:lang w:val="en-US"/>
        </w:rPr>
        <w:t>awards</w:t>
      </w:r>
      <w:r w:rsidR="00CF4179" w:rsidRPr="005E374D">
        <w:rPr>
          <w:rFonts w:ascii="Times New Roman" w:hAnsi="Times New Roman"/>
          <w:b/>
          <w:bCs/>
          <w:color w:val="FF0000"/>
        </w:rPr>
        <w:t>@</w:t>
      </w:r>
      <w:r w:rsidR="00CF4179" w:rsidRPr="005E374D">
        <w:rPr>
          <w:rFonts w:ascii="Times New Roman" w:hAnsi="Times New Roman"/>
          <w:b/>
          <w:bCs/>
          <w:color w:val="FF0000"/>
          <w:lang w:val="en-US"/>
        </w:rPr>
        <w:t>proestate</w:t>
      </w:r>
      <w:r w:rsidR="00CF4179" w:rsidRPr="005E374D">
        <w:rPr>
          <w:rFonts w:ascii="Times New Roman" w:hAnsi="Times New Roman"/>
          <w:b/>
          <w:bCs/>
          <w:color w:val="FF0000"/>
        </w:rPr>
        <w:t>.</w:t>
      </w:r>
      <w:proofErr w:type="spellStart"/>
      <w:r w:rsidR="00CF4179" w:rsidRPr="005E374D">
        <w:rPr>
          <w:rFonts w:ascii="Times New Roman" w:hAnsi="Times New Roman"/>
          <w:b/>
          <w:bCs/>
          <w:color w:val="FF0000"/>
          <w:lang w:val="en-US"/>
        </w:rPr>
        <w:t>ru</w:t>
      </w:r>
      <w:proofErr w:type="spellEnd"/>
      <w:r w:rsidRPr="005E374D">
        <w:rPr>
          <w:rFonts w:ascii="Times New Roman" w:hAnsi="Times New Roman"/>
          <w:color w:val="FF0000"/>
        </w:rPr>
        <w:t xml:space="preserve">  </w:t>
      </w:r>
      <w:r w:rsidR="00CF4179">
        <w:rPr>
          <w:rFonts w:ascii="Times New Roman" w:hAnsi="Times New Roman"/>
        </w:rPr>
        <w:br/>
      </w:r>
      <w:r w:rsidRPr="00CF4179">
        <w:rPr>
          <w:rFonts w:ascii="Times New Roman" w:hAnsi="Times New Roman"/>
          <w:b/>
          <w:color w:val="FF0000"/>
        </w:rPr>
        <w:t xml:space="preserve">до </w:t>
      </w:r>
      <w:r w:rsidR="00DD3E6A">
        <w:rPr>
          <w:rFonts w:ascii="Times New Roman" w:hAnsi="Times New Roman"/>
          <w:b/>
          <w:color w:val="FF0000"/>
        </w:rPr>
        <w:t>30</w:t>
      </w:r>
      <w:r w:rsidR="00B179FF">
        <w:rPr>
          <w:rFonts w:ascii="Times New Roman" w:hAnsi="Times New Roman"/>
          <w:b/>
          <w:color w:val="FF0000"/>
        </w:rPr>
        <w:t xml:space="preserve"> </w:t>
      </w:r>
      <w:r w:rsidR="00DD3E6A">
        <w:rPr>
          <w:rFonts w:ascii="Times New Roman" w:hAnsi="Times New Roman"/>
          <w:b/>
          <w:color w:val="FF0000"/>
        </w:rPr>
        <w:t>ноября</w:t>
      </w:r>
      <w:r w:rsidR="008832D7">
        <w:rPr>
          <w:rFonts w:ascii="Times New Roman" w:hAnsi="Times New Roman"/>
          <w:b/>
          <w:color w:val="FF0000"/>
        </w:rPr>
        <w:t xml:space="preserve"> 2020</w:t>
      </w:r>
      <w:r w:rsidRPr="00E82392">
        <w:rPr>
          <w:rFonts w:ascii="Times New Roman" w:hAnsi="Times New Roman"/>
          <w:b/>
          <w:color w:val="FF0000"/>
        </w:rPr>
        <w:t xml:space="preserve"> г.</w:t>
      </w:r>
    </w:p>
    <w:p w14:paraId="31CE78EC" w14:textId="77777777" w:rsidR="00D1595C" w:rsidRPr="00694020" w:rsidRDefault="00D1595C" w:rsidP="00D1595C">
      <w:pPr>
        <w:spacing w:before="120" w:after="80" w:line="240" w:lineRule="auto"/>
        <w:jc w:val="both"/>
        <w:outlineLvl w:val="2"/>
        <w:rPr>
          <w:rFonts w:ascii="Times New Roman" w:eastAsia="Times New Roman" w:hAnsi="Times New Roman"/>
          <w:b/>
          <w:color w:val="009900"/>
          <w:lang w:eastAsia="ru-RU"/>
        </w:rPr>
      </w:pPr>
    </w:p>
    <w:sectPr w:rsidR="00D1595C" w:rsidRPr="00694020" w:rsidSect="00546C8D">
      <w:headerReference w:type="default" r:id="rId9"/>
      <w:footerReference w:type="default" r:id="rId10"/>
      <w:pgSz w:w="11906" w:h="16838" w:code="9"/>
      <w:pgMar w:top="1134" w:right="1134" w:bottom="567" w:left="1134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4CB5" w14:textId="77777777" w:rsidR="009C3944" w:rsidRDefault="009C3944" w:rsidP="00DC158D">
      <w:pPr>
        <w:spacing w:after="0" w:line="240" w:lineRule="auto"/>
      </w:pPr>
      <w:r>
        <w:separator/>
      </w:r>
    </w:p>
  </w:endnote>
  <w:endnote w:type="continuationSeparator" w:id="0">
    <w:p w14:paraId="5512CC92" w14:textId="77777777" w:rsidR="009C3944" w:rsidRDefault="009C3944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1809545"/>
      <w:docPartObj>
        <w:docPartGallery w:val="Page Numbers (Bottom of Page)"/>
        <w:docPartUnique/>
      </w:docPartObj>
    </w:sdtPr>
    <w:sdtEndPr>
      <w:rPr>
        <w:color w:val="008000"/>
        <w:sz w:val="20"/>
        <w:szCs w:val="20"/>
      </w:rPr>
    </w:sdtEndPr>
    <w:sdtContent>
      <w:p w14:paraId="0C4C8DFC" w14:textId="77777777" w:rsidR="00DC158D" w:rsidRPr="00E83261" w:rsidRDefault="00C862B6" w:rsidP="00FF2253">
        <w:pPr>
          <w:pStyle w:val="a7"/>
          <w:jc w:val="right"/>
          <w:rPr>
            <w:color w:val="008000"/>
            <w:sz w:val="20"/>
            <w:szCs w:val="20"/>
          </w:rPr>
        </w:pPr>
        <w:r w:rsidRPr="00E83261">
          <w:rPr>
            <w:color w:val="008000"/>
            <w:sz w:val="20"/>
            <w:szCs w:val="20"/>
          </w:rPr>
          <w:fldChar w:fldCharType="begin"/>
        </w:r>
        <w:r w:rsidRPr="00E83261">
          <w:rPr>
            <w:color w:val="008000"/>
            <w:sz w:val="20"/>
            <w:szCs w:val="20"/>
          </w:rPr>
          <w:instrText>PAGE   \* MERGEFORMAT</w:instrText>
        </w:r>
        <w:r w:rsidRPr="00E83261">
          <w:rPr>
            <w:color w:val="008000"/>
            <w:sz w:val="20"/>
            <w:szCs w:val="20"/>
          </w:rPr>
          <w:fldChar w:fldCharType="separate"/>
        </w:r>
        <w:r w:rsidR="00130144">
          <w:rPr>
            <w:noProof/>
            <w:color w:val="008000"/>
            <w:sz w:val="20"/>
            <w:szCs w:val="20"/>
          </w:rPr>
          <w:t>5</w:t>
        </w:r>
        <w:r w:rsidRPr="00E83261">
          <w:rPr>
            <w:color w:val="008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FD2B" w14:textId="77777777" w:rsidR="009C3944" w:rsidRDefault="009C3944" w:rsidP="00DC158D">
      <w:pPr>
        <w:spacing w:after="0" w:line="240" w:lineRule="auto"/>
      </w:pPr>
      <w:r>
        <w:separator/>
      </w:r>
    </w:p>
  </w:footnote>
  <w:footnote w:type="continuationSeparator" w:id="0">
    <w:p w14:paraId="7506A7E6" w14:textId="77777777" w:rsidR="009C3944" w:rsidRDefault="009C3944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6475" w14:textId="77777777" w:rsidR="00DC158D" w:rsidRDefault="00995AF8" w:rsidP="00546C8D">
    <w:pPr>
      <w:pStyle w:val="a5"/>
      <w:ind w:left="-1134"/>
      <w:rPr>
        <w:sz w:val="6"/>
        <w:szCs w:val="6"/>
      </w:rPr>
    </w:pPr>
    <w:r>
      <w:rPr>
        <w:noProof/>
        <w:sz w:val="6"/>
        <w:szCs w:val="6"/>
        <w:lang w:eastAsia="ru-RU"/>
      </w:rPr>
      <w:drawing>
        <wp:inline distT="0" distB="0" distL="0" distR="0" wp14:anchorId="383FC95B" wp14:editId="021C899F">
          <wp:extent cx="7577743" cy="2275367"/>
          <wp:effectExtent l="0" t="0" r="444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Awards 2020_анкета_815х244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88" cy="228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00A050" w14:textId="77777777" w:rsidR="00461735" w:rsidRDefault="00461735" w:rsidP="00546C8D">
    <w:pPr>
      <w:pStyle w:val="a5"/>
      <w:ind w:left="-1134"/>
      <w:rPr>
        <w:sz w:val="6"/>
        <w:szCs w:val="6"/>
      </w:rPr>
    </w:pPr>
  </w:p>
  <w:p w14:paraId="591305A9" w14:textId="77777777" w:rsidR="00461735" w:rsidRDefault="00461735" w:rsidP="00546C8D">
    <w:pPr>
      <w:pStyle w:val="a5"/>
      <w:ind w:left="-1134"/>
      <w:rPr>
        <w:sz w:val="6"/>
        <w:szCs w:val="6"/>
      </w:rPr>
    </w:pPr>
  </w:p>
  <w:p w14:paraId="49CD141D" w14:textId="77777777" w:rsidR="00461735" w:rsidRDefault="00461735" w:rsidP="00546C8D">
    <w:pPr>
      <w:pStyle w:val="a5"/>
      <w:ind w:left="-1134"/>
      <w:rPr>
        <w:sz w:val="6"/>
        <w:szCs w:val="6"/>
      </w:rPr>
    </w:pPr>
  </w:p>
  <w:p w14:paraId="5B896FB4" w14:textId="77777777" w:rsidR="00461735" w:rsidRPr="00DC158D" w:rsidRDefault="00461735" w:rsidP="00546C8D">
    <w:pPr>
      <w:pStyle w:val="a5"/>
      <w:ind w:left="-1134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2991997"/>
    <w:multiLevelType w:val="hybridMultilevel"/>
    <w:tmpl w:val="50BC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2ACD"/>
    <w:multiLevelType w:val="hybridMultilevel"/>
    <w:tmpl w:val="B65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A"/>
    <w:rsid w:val="00061FF3"/>
    <w:rsid w:val="00064A42"/>
    <w:rsid w:val="000702BE"/>
    <w:rsid w:val="0007043F"/>
    <w:rsid w:val="000879AB"/>
    <w:rsid w:val="000A03C4"/>
    <w:rsid w:val="000F0142"/>
    <w:rsid w:val="001013F7"/>
    <w:rsid w:val="00102A34"/>
    <w:rsid w:val="00130144"/>
    <w:rsid w:val="001335C0"/>
    <w:rsid w:val="001430B1"/>
    <w:rsid w:val="00171853"/>
    <w:rsid w:val="00176775"/>
    <w:rsid w:val="00185C5C"/>
    <w:rsid w:val="001919D2"/>
    <w:rsid w:val="001924C3"/>
    <w:rsid w:val="001B053A"/>
    <w:rsid w:val="001E0869"/>
    <w:rsid w:val="001F0836"/>
    <w:rsid w:val="001F2D11"/>
    <w:rsid w:val="0022083D"/>
    <w:rsid w:val="00224DE7"/>
    <w:rsid w:val="00245611"/>
    <w:rsid w:val="002B253C"/>
    <w:rsid w:val="002C5D20"/>
    <w:rsid w:val="002D283A"/>
    <w:rsid w:val="002E0681"/>
    <w:rsid w:val="002E34EC"/>
    <w:rsid w:val="002E5E64"/>
    <w:rsid w:val="00332D18"/>
    <w:rsid w:val="00347FB7"/>
    <w:rsid w:val="0035140B"/>
    <w:rsid w:val="003804DA"/>
    <w:rsid w:val="003B63D8"/>
    <w:rsid w:val="003C4710"/>
    <w:rsid w:val="003C6DEA"/>
    <w:rsid w:val="003D7A92"/>
    <w:rsid w:val="003F651D"/>
    <w:rsid w:val="00431606"/>
    <w:rsid w:val="00434D65"/>
    <w:rsid w:val="00437F13"/>
    <w:rsid w:val="00446DB2"/>
    <w:rsid w:val="00451522"/>
    <w:rsid w:val="00456746"/>
    <w:rsid w:val="00461735"/>
    <w:rsid w:val="00466A08"/>
    <w:rsid w:val="004717CE"/>
    <w:rsid w:val="00486777"/>
    <w:rsid w:val="004B6C8F"/>
    <w:rsid w:val="004D1B5D"/>
    <w:rsid w:val="004D797E"/>
    <w:rsid w:val="00510035"/>
    <w:rsid w:val="005257DA"/>
    <w:rsid w:val="0054303E"/>
    <w:rsid w:val="00546C8D"/>
    <w:rsid w:val="005908A0"/>
    <w:rsid w:val="00593334"/>
    <w:rsid w:val="00594642"/>
    <w:rsid w:val="005C45EC"/>
    <w:rsid w:val="005C7675"/>
    <w:rsid w:val="005E374D"/>
    <w:rsid w:val="005F03F8"/>
    <w:rsid w:val="005F43DF"/>
    <w:rsid w:val="00611430"/>
    <w:rsid w:val="00614A94"/>
    <w:rsid w:val="006217C5"/>
    <w:rsid w:val="00640FBB"/>
    <w:rsid w:val="00651FBA"/>
    <w:rsid w:val="006728EC"/>
    <w:rsid w:val="006930A7"/>
    <w:rsid w:val="00694020"/>
    <w:rsid w:val="00694A4C"/>
    <w:rsid w:val="00697B8F"/>
    <w:rsid w:val="006A112E"/>
    <w:rsid w:val="006C41D8"/>
    <w:rsid w:val="00704FF9"/>
    <w:rsid w:val="007056E1"/>
    <w:rsid w:val="007270AA"/>
    <w:rsid w:val="00752939"/>
    <w:rsid w:val="0076209E"/>
    <w:rsid w:val="007631D1"/>
    <w:rsid w:val="00786A1E"/>
    <w:rsid w:val="00786C13"/>
    <w:rsid w:val="007976AA"/>
    <w:rsid w:val="007A74E0"/>
    <w:rsid w:val="007C4487"/>
    <w:rsid w:val="007D2482"/>
    <w:rsid w:val="007F16B6"/>
    <w:rsid w:val="007F3232"/>
    <w:rsid w:val="007F3702"/>
    <w:rsid w:val="0081063A"/>
    <w:rsid w:val="00822204"/>
    <w:rsid w:val="008264B2"/>
    <w:rsid w:val="00833880"/>
    <w:rsid w:val="00833EAD"/>
    <w:rsid w:val="00847304"/>
    <w:rsid w:val="00847ED4"/>
    <w:rsid w:val="00873D56"/>
    <w:rsid w:val="008832D7"/>
    <w:rsid w:val="008B3432"/>
    <w:rsid w:val="008D288B"/>
    <w:rsid w:val="008D3FB2"/>
    <w:rsid w:val="008D47DC"/>
    <w:rsid w:val="008D5BA9"/>
    <w:rsid w:val="00925CA1"/>
    <w:rsid w:val="00931E59"/>
    <w:rsid w:val="00933F9E"/>
    <w:rsid w:val="00934D9C"/>
    <w:rsid w:val="009431C4"/>
    <w:rsid w:val="00995AF8"/>
    <w:rsid w:val="009A03E1"/>
    <w:rsid w:val="009C3944"/>
    <w:rsid w:val="009E5873"/>
    <w:rsid w:val="00A05480"/>
    <w:rsid w:val="00A1022B"/>
    <w:rsid w:val="00A20792"/>
    <w:rsid w:val="00A2402F"/>
    <w:rsid w:val="00A44CF9"/>
    <w:rsid w:val="00A47241"/>
    <w:rsid w:val="00A70B72"/>
    <w:rsid w:val="00A97D20"/>
    <w:rsid w:val="00AA5034"/>
    <w:rsid w:val="00AB04C2"/>
    <w:rsid w:val="00AC5E6E"/>
    <w:rsid w:val="00AD507B"/>
    <w:rsid w:val="00AE00C5"/>
    <w:rsid w:val="00AE5005"/>
    <w:rsid w:val="00AF6F55"/>
    <w:rsid w:val="00B03B87"/>
    <w:rsid w:val="00B12C38"/>
    <w:rsid w:val="00B179FF"/>
    <w:rsid w:val="00B421C5"/>
    <w:rsid w:val="00B43C6B"/>
    <w:rsid w:val="00B50F25"/>
    <w:rsid w:val="00B66DA1"/>
    <w:rsid w:val="00B70C39"/>
    <w:rsid w:val="00B95534"/>
    <w:rsid w:val="00B957D8"/>
    <w:rsid w:val="00BB4055"/>
    <w:rsid w:val="00BE0ACD"/>
    <w:rsid w:val="00C50CB4"/>
    <w:rsid w:val="00C6200C"/>
    <w:rsid w:val="00C62A21"/>
    <w:rsid w:val="00C83646"/>
    <w:rsid w:val="00C862B6"/>
    <w:rsid w:val="00C91A54"/>
    <w:rsid w:val="00CA2FB4"/>
    <w:rsid w:val="00CC4B32"/>
    <w:rsid w:val="00CD21A2"/>
    <w:rsid w:val="00CE3193"/>
    <w:rsid w:val="00CE429B"/>
    <w:rsid w:val="00CF0D64"/>
    <w:rsid w:val="00CF4179"/>
    <w:rsid w:val="00CF7475"/>
    <w:rsid w:val="00D12105"/>
    <w:rsid w:val="00D1595C"/>
    <w:rsid w:val="00D37C14"/>
    <w:rsid w:val="00D64589"/>
    <w:rsid w:val="00D710A4"/>
    <w:rsid w:val="00DC158D"/>
    <w:rsid w:val="00DD3E6A"/>
    <w:rsid w:val="00E02752"/>
    <w:rsid w:val="00E16B28"/>
    <w:rsid w:val="00E218FA"/>
    <w:rsid w:val="00E238A5"/>
    <w:rsid w:val="00E34E21"/>
    <w:rsid w:val="00E523C4"/>
    <w:rsid w:val="00E636CA"/>
    <w:rsid w:val="00E76BA7"/>
    <w:rsid w:val="00E83261"/>
    <w:rsid w:val="00EA7AEB"/>
    <w:rsid w:val="00ED2500"/>
    <w:rsid w:val="00ED50D7"/>
    <w:rsid w:val="00EE3439"/>
    <w:rsid w:val="00F002E4"/>
    <w:rsid w:val="00F07974"/>
    <w:rsid w:val="00F22A17"/>
    <w:rsid w:val="00F22CE0"/>
    <w:rsid w:val="00F24586"/>
    <w:rsid w:val="00F50752"/>
    <w:rsid w:val="00F51214"/>
    <w:rsid w:val="00F8553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F333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919D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847ED4"/>
    <w:pPr>
      <w:shd w:val="clear" w:color="auto" w:fill="006600"/>
      <w:spacing w:before="120" w:after="120" w:line="240" w:lineRule="auto"/>
      <w:jc w:val="center"/>
    </w:pPr>
    <w:rPr>
      <w:rFonts w:eastAsia="Times New Roman"/>
      <w:b/>
      <w:color w:val="FFFFFF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3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  <w:style w:type="character" w:customStyle="1" w:styleId="h2spantext">
    <w:name w:val="h2_span_text"/>
    <w:basedOn w:val="a0"/>
    <w:rsid w:val="00D1595C"/>
  </w:style>
  <w:style w:type="character" w:customStyle="1" w:styleId="12">
    <w:name w:val="Неразрешенное упоминание1"/>
    <w:basedOn w:val="a0"/>
    <w:uiPriority w:val="99"/>
    <w:semiHidden/>
    <w:unhideWhenUsed/>
    <w:rsid w:val="00546C8D"/>
    <w:rPr>
      <w:color w:val="605E5C"/>
      <w:shd w:val="clear" w:color="auto" w:fill="E1DFDD"/>
    </w:rPr>
  </w:style>
  <w:style w:type="table" w:styleId="af0">
    <w:name w:val="Grid Table Light"/>
    <w:basedOn w:val="a1"/>
    <w:uiPriority w:val="40"/>
    <w:rsid w:val="008473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50">
    <w:name w:val="Заголовок 5 Знак"/>
    <w:basedOn w:val="a0"/>
    <w:link w:val="5"/>
    <w:uiPriority w:val="9"/>
    <w:rsid w:val="001919D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pro/programm-forum/item/3218-tseremoniya-nagrazhdeniya-premii-green-awards-high-performance-buildings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C8B7-1B31-3545-B8E3-0E4AA653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D:\Sve\PROJECTS\FIABCI\Prix d'Excellence\Prix 2015\Заявка на участие в конкурсе FIABCI Prix dExcellence 2015.dotx</Template>
  <TotalTime>45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DMITRY SHAPOVALOV</cp:lastModifiedBy>
  <cp:revision>37</cp:revision>
  <cp:lastPrinted>2014-05-27T12:32:00Z</cp:lastPrinted>
  <dcterms:created xsi:type="dcterms:W3CDTF">2019-06-17T11:08:00Z</dcterms:created>
  <dcterms:modified xsi:type="dcterms:W3CDTF">2020-06-16T20:20:00Z</dcterms:modified>
</cp:coreProperties>
</file>