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8D" w:rsidRPr="00CF4179" w:rsidRDefault="00594642" w:rsidP="00B66DA1">
      <w:pPr>
        <w:pStyle w:val="a5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66DA1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E238A5" w:rsidRPr="00B66DA1">
        <w:rPr>
          <w:rFonts w:ascii="Times New Roman" w:hAnsi="Times New Roman"/>
          <w:b/>
          <w:sz w:val="24"/>
          <w:szCs w:val="24"/>
        </w:rPr>
        <w:t>премии</w:t>
      </w:r>
      <w:r w:rsidR="00A2402F" w:rsidRPr="00B66DA1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="00CF4179">
          <w:rPr>
            <w:rFonts w:ascii="Times New Roman" w:hAnsi="Times New Roman"/>
            <w:b/>
            <w:sz w:val="24"/>
            <w:szCs w:val="24"/>
          </w:rPr>
          <w:t>20</w:t>
        </w:r>
      </w:hyperlink>
      <w:r w:rsidR="00CF4179" w:rsidRPr="00CF4179">
        <w:rPr>
          <w:rFonts w:ascii="Times New Roman" w:hAnsi="Times New Roman"/>
          <w:b/>
          <w:sz w:val="24"/>
          <w:szCs w:val="24"/>
        </w:rPr>
        <w:t>20</w:t>
      </w:r>
    </w:p>
    <w:p w:rsidR="001B053A" w:rsidRDefault="00594642" w:rsidP="006728EC">
      <w:pPr>
        <w:spacing w:before="120" w:after="0"/>
        <w:jc w:val="center"/>
        <w:rPr>
          <w:rFonts w:ascii="Times New Roman" w:hAnsi="Times New Roman"/>
          <w:b/>
          <w:color w:val="FF0000"/>
        </w:rPr>
      </w:pPr>
      <w:r w:rsidRPr="00B66DA1">
        <w:rPr>
          <w:rFonts w:ascii="Times New Roman" w:hAnsi="Times New Roman"/>
          <w:b/>
          <w:color w:val="FF0000"/>
        </w:rPr>
        <w:t>Все поля обязательны для заполнения</w:t>
      </w:r>
      <w:r w:rsidR="00431606" w:rsidRPr="00B66DA1">
        <w:rPr>
          <w:rFonts w:ascii="Times New Roman" w:hAnsi="Times New Roman"/>
          <w:b/>
          <w:color w:val="FF0000"/>
        </w:rPr>
        <w:t>*</w:t>
      </w:r>
    </w:p>
    <w:tbl>
      <w:tblPr>
        <w:tblW w:w="10450" w:type="dxa"/>
        <w:tblInd w:w="-431" w:type="dxa"/>
        <w:tblLook w:val="01E0" w:firstRow="1" w:lastRow="1" w:firstColumn="1" w:lastColumn="1" w:noHBand="0" w:noVBand="0"/>
      </w:tblPr>
      <w:tblGrid>
        <w:gridCol w:w="3261"/>
        <w:gridCol w:w="1219"/>
        <w:gridCol w:w="605"/>
        <w:gridCol w:w="5365"/>
      </w:tblGrid>
      <w:tr w:rsidR="00434D65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Название компании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Юридическое название компании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Название проекта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BB4055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5" w:rsidRDefault="00BB4055" w:rsidP="00BB405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объекта недвижимости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5" w:rsidRDefault="00BB4055" w:rsidP="00BB4055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BB4055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ввода в эксплуатацию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728EC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EC" w:rsidRPr="00434D65" w:rsidRDefault="006728EC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Фактический адрес </w:t>
            </w:r>
            <w:r w:rsidR="00CF7475">
              <w:rPr>
                <w:rFonts w:ascii="Times New Roman" w:hAnsi="Times New Roman"/>
              </w:rPr>
              <w:t>объекта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EC" w:rsidRPr="00434D65" w:rsidRDefault="006728EC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6728EC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с</w:t>
            </w:r>
            <w:r w:rsidR="00434D65" w:rsidRPr="00434D65">
              <w:rPr>
                <w:rFonts w:ascii="Times New Roman" w:hAnsi="Times New Roman"/>
              </w:rPr>
              <w:t>айт проекта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Краткое описание проекта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BB4055" w:rsidRPr="00E6176D" w:rsidTr="00BB4055">
        <w:trPr>
          <w:trHeight w:val="5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5" w:rsidRDefault="00BB4055" w:rsidP="00BB4055">
            <w:r w:rsidRPr="00DE1DD6">
              <w:rPr>
                <w:rFonts w:ascii="Times New Roman" w:hAnsi="Times New Roman"/>
              </w:rPr>
              <w:t>Подробное описание проекта (до 700 знаков)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5" w:rsidRDefault="00BB4055" w:rsidP="00BB4055"/>
        </w:tc>
      </w:tr>
      <w:tr w:rsidR="00BB4055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5" w:rsidRDefault="00BB4055" w:rsidP="00BB405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площадь: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55" w:rsidRDefault="00BB4055" w:rsidP="00BB4055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ФИО контактного лица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Должность контактного лица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Тел. контактного лица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E-</w:t>
            </w:r>
            <w:proofErr w:type="spellStart"/>
            <w:r w:rsidRPr="00434D65">
              <w:rPr>
                <w:rFonts w:ascii="Times New Roman" w:hAnsi="Times New Roman"/>
              </w:rPr>
              <w:t>mail</w:t>
            </w:r>
            <w:proofErr w:type="spellEnd"/>
            <w:r w:rsidRPr="00434D65">
              <w:rPr>
                <w:rFonts w:ascii="Times New Roman" w:hAnsi="Times New Roman"/>
              </w:rPr>
              <w:t xml:space="preserve"> контактного лица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064A42" w:rsidRPr="00E6176D" w:rsidTr="007976AA">
        <w:tc>
          <w:tcPr>
            <w:tcW w:w="10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4A42" w:rsidRPr="006728EC" w:rsidRDefault="001919D2" w:rsidP="006728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Выберите блок номинации</w:t>
            </w:r>
          </w:p>
        </w:tc>
      </w:tr>
      <w:tr w:rsidR="001919D2" w:rsidRPr="00E6176D" w:rsidTr="001919D2">
        <w:tc>
          <w:tcPr>
            <w:tcW w:w="10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D2" w:rsidRPr="001919D2" w:rsidRDefault="001919D2" w:rsidP="001919D2">
            <w:pPr>
              <w:pStyle w:val="5"/>
              <w:shd w:val="clear" w:color="auto" w:fill="FFFFFF"/>
              <w:spacing w:before="0" w:line="300" w:lineRule="atLeast"/>
              <w:jc w:val="both"/>
              <w:rPr>
                <w:rFonts w:ascii="Times New Roman" w:hAnsi="Times New Roman" w:cs="Times New Roman"/>
                <w:caps/>
                <w:color w:val="000000" w:themeColor="text1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94C37C5" wp14:editId="7C0476BA">
                      <wp:extent cx="196453" cy="196453"/>
                      <wp:effectExtent l="0" t="0" r="13335" b="13335"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EB9EFD4" id="Прямоугольник 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Iv8/nIBAgAAMw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 w:rsidRPr="00B66DA1">
              <w:rPr>
                <w:rFonts w:ascii="Times New Roman" w:hAnsi="Times New Roman"/>
              </w:rPr>
              <w:t xml:space="preserve"> </w:t>
            </w:r>
            <w:r w:rsidRPr="0019045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«Проекты недвижимости.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Москва</w:t>
            </w:r>
            <w:r w:rsidRPr="00190459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</w:tc>
      </w:tr>
      <w:tr w:rsidR="001919D2" w:rsidRPr="00E6176D" w:rsidTr="001919D2">
        <w:tc>
          <w:tcPr>
            <w:tcW w:w="10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D2" w:rsidRPr="001919D2" w:rsidRDefault="001919D2" w:rsidP="001919D2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94C37C5" wp14:editId="7C0476BA">
                      <wp:extent cx="196453" cy="196453"/>
                      <wp:effectExtent l="0" t="0" r="13335" b="13335"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1BE2FD6" id="Прямоугольник 1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L9hopABAgAANQ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 w:rsidRPr="00B66DA1">
              <w:rPr>
                <w:rFonts w:ascii="Times New Roman" w:hAnsi="Times New Roman"/>
              </w:rPr>
              <w:t xml:space="preserve"> </w:t>
            </w:r>
            <w:r w:rsidRPr="00190459">
              <w:rPr>
                <w:rFonts w:ascii="Times New Roman" w:hAnsi="Times New Roman"/>
                <w:bCs/>
                <w:color w:val="000000" w:themeColor="text1"/>
              </w:rPr>
              <w:t xml:space="preserve">«Проекты недвижимости. </w:t>
            </w:r>
            <w:r>
              <w:rPr>
                <w:rFonts w:ascii="Times New Roman" w:hAnsi="Times New Roman"/>
                <w:bCs/>
                <w:color w:val="000000" w:themeColor="text1"/>
              </w:rPr>
              <w:t>Регионы</w:t>
            </w:r>
            <w:r w:rsidR="00640FBB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 </w:t>
            </w:r>
            <w:r w:rsidR="00640FBB">
              <w:rPr>
                <w:rFonts w:ascii="Times New Roman" w:hAnsi="Times New Roman"/>
                <w:bCs/>
                <w:color w:val="000000" w:themeColor="text1"/>
              </w:rPr>
              <w:t>России</w:t>
            </w:r>
            <w:r w:rsidRPr="00190459">
              <w:rPr>
                <w:rFonts w:ascii="Times New Roman" w:hAnsi="Times New Roman"/>
                <w:bCs/>
                <w:color w:val="000000" w:themeColor="text1"/>
              </w:rPr>
              <w:t>»</w:t>
            </w:r>
          </w:p>
        </w:tc>
      </w:tr>
      <w:tr w:rsidR="001919D2" w:rsidRPr="00E6176D" w:rsidTr="001919D2">
        <w:tc>
          <w:tcPr>
            <w:tcW w:w="10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D2" w:rsidRPr="001919D2" w:rsidRDefault="001919D2" w:rsidP="001919D2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94C37C5" wp14:editId="7C0476BA">
                      <wp:extent cx="196453" cy="196453"/>
                      <wp:effectExtent l="0" t="0" r="13335" b="13335"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CA2E7A7" id="Прямоугольник 15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FwV+xgBAgAANQ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 w:rsidRPr="00B66DA1">
              <w:rPr>
                <w:rFonts w:ascii="Times New Roman" w:hAnsi="Times New Roman"/>
              </w:rPr>
              <w:t xml:space="preserve"> </w:t>
            </w:r>
            <w:r w:rsidRPr="00190459">
              <w:rPr>
                <w:rFonts w:ascii="Times New Roman" w:hAnsi="Times New Roman"/>
                <w:bCs/>
                <w:color w:val="000000" w:themeColor="text1"/>
              </w:rPr>
              <w:t xml:space="preserve">«Проекты недвижимости. </w:t>
            </w:r>
            <w:r>
              <w:rPr>
                <w:rFonts w:ascii="Times New Roman" w:hAnsi="Times New Roman"/>
                <w:bCs/>
                <w:color w:val="000000" w:themeColor="text1"/>
              </w:rPr>
              <w:t>Страны СНГ</w:t>
            </w:r>
            <w:r w:rsidRPr="00190459">
              <w:rPr>
                <w:rFonts w:ascii="Times New Roman" w:hAnsi="Times New Roman"/>
                <w:bCs/>
                <w:color w:val="000000" w:themeColor="text1"/>
              </w:rPr>
              <w:t>»</w:t>
            </w:r>
          </w:p>
        </w:tc>
      </w:tr>
      <w:tr w:rsidR="006728EC" w:rsidRPr="00E6176D" w:rsidTr="007976AA">
        <w:tc>
          <w:tcPr>
            <w:tcW w:w="10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28EC" w:rsidRPr="006728EC" w:rsidRDefault="006728EC" w:rsidP="006728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728EC">
              <w:rPr>
                <w:rFonts w:ascii="Times New Roman" w:hAnsi="Times New Roman"/>
                <w:b/>
              </w:rPr>
              <w:t>Выберите тип объекта</w:t>
            </w:r>
          </w:p>
        </w:tc>
      </w:tr>
      <w:tr w:rsidR="006728EC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0450" w:type="dxa"/>
            <w:gridSpan w:val="4"/>
          </w:tcPr>
          <w:p w:rsidR="006728EC" w:rsidRPr="00B66DA1" w:rsidRDefault="006728EC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320C09A">
                      <wp:extent cx="196453" cy="196453"/>
                      <wp:effectExtent l="0" t="0" r="13335" b="13335"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C3F345A" id="Прямоугольник 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N+CrhUBAgAAMw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 w:rsidR="00F002E4" w:rsidRPr="00B66DA1">
              <w:rPr>
                <w:rFonts w:ascii="Times New Roman" w:hAnsi="Times New Roman"/>
              </w:rPr>
              <w:t xml:space="preserve"> Жилая недвижимость</w:t>
            </w:r>
            <w:r>
              <w:rPr>
                <w:rFonts w:ascii="Times New Roman" w:hAnsi="Times New Roman"/>
              </w:rPr>
              <w:t>:</w:t>
            </w:r>
            <w:r w:rsidR="00F002E4" w:rsidRPr="00B66DA1">
              <w:rPr>
                <w:rFonts w:ascii="Times New Roman" w:hAnsi="Times New Roman"/>
              </w:rPr>
              <w:t xml:space="preserve"> многоэтажные комплексы</w:t>
            </w:r>
          </w:p>
        </w:tc>
      </w:tr>
      <w:tr w:rsidR="006728EC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450" w:type="dxa"/>
            <w:gridSpan w:val="4"/>
          </w:tcPr>
          <w:p w:rsidR="006728EC" w:rsidRPr="00B66DA1" w:rsidRDefault="006728EC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6806AF9" wp14:editId="3794B6C9">
                      <wp:extent cx="196453" cy="196453"/>
                      <wp:effectExtent l="0" t="0" r="13335" b="13335"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A041128" id="Прямоугольник 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PW9BiYBAgAAMw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 w:rsidR="0054303E">
              <w:rPr>
                <w:rFonts w:ascii="Times New Roman" w:hAnsi="Times New Roman"/>
              </w:rPr>
              <w:t xml:space="preserve"> </w:t>
            </w:r>
            <w:r w:rsidR="00F002E4" w:rsidRPr="00B66DA1">
              <w:rPr>
                <w:rFonts w:ascii="Times New Roman" w:hAnsi="Times New Roman"/>
              </w:rPr>
              <w:t>Жилая недвижимость</w:t>
            </w:r>
            <w:r>
              <w:rPr>
                <w:rFonts w:ascii="Times New Roman" w:hAnsi="Times New Roman"/>
              </w:rPr>
              <w:t>:</w:t>
            </w:r>
            <w:r w:rsidR="00F002E4" w:rsidRPr="00B66DA1">
              <w:rPr>
                <w:rFonts w:ascii="Times New Roman" w:hAnsi="Times New Roman"/>
              </w:rPr>
              <w:t xml:space="preserve"> малоэтажные комплексы</w:t>
            </w:r>
          </w:p>
        </w:tc>
      </w:tr>
      <w:tr w:rsidR="008832D7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450" w:type="dxa"/>
            <w:gridSpan w:val="4"/>
          </w:tcPr>
          <w:p w:rsidR="008832D7" w:rsidRPr="008832D7" w:rsidRDefault="008832D7" w:rsidP="008832D7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2C6C95F" wp14:editId="2F2829F7">
                      <wp:extent cx="196453" cy="196453"/>
                      <wp:effectExtent l="0" t="0" r="13335" b="13335"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F08727" id="Прямоугольник 17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Pr="00B66DA1">
              <w:rPr>
                <w:rFonts w:ascii="Times New Roman" w:hAnsi="Times New Roman"/>
              </w:rPr>
              <w:t>Жилая недвижимость</w:t>
            </w:r>
            <w:r>
              <w:rPr>
                <w:rFonts w:ascii="Times New Roman" w:hAnsi="Times New Roman"/>
              </w:rPr>
              <w:t>:</w:t>
            </w:r>
            <w:r w:rsidRPr="00B66D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Апартаменты</w:t>
            </w:r>
          </w:p>
        </w:tc>
      </w:tr>
      <w:tr w:rsidR="00A1022B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450" w:type="dxa"/>
            <w:gridSpan w:val="4"/>
          </w:tcPr>
          <w:p w:rsidR="00A1022B" w:rsidRPr="00B66DA1" w:rsidRDefault="00A1022B" w:rsidP="00A1022B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4C4D258" wp14:editId="3DC67321">
                      <wp:extent cx="196453" cy="196453"/>
                      <wp:effectExtent l="0" t="0" r="13335" b="13335"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56C91B" id="Прямоугольник 16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Гостиница</w:t>
            </w:r>
          </w:p>
        </w:tc>
      </w:tr>
      <w:tr w:rsidR="00A1022B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450" w:type="dxa"/>
            <w:gridSpan w:val="4"/>
          </w:tcPr>
          <w:p w:rsidR="00A1022B" w:rsidRPr="00B66DA1" w:rsidRDefault="00A1022B" w:rsidP="00A1022B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B72953A" wp14:editId="45D38C11">
                      <wp:extent cx="196453" cy="196453"/>
                      <wp:effectExtent l="0" t="0" r="13335" b="13335"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10810F" id="Прямоугольник 5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CMAXrwBAgAAMw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</w:t>
            </w:r>
            <w:r w:rsidRPr="00B66DA1">
              <w:rPr>
                <w:rFonts w:ascii="Times New Roman" w:hAnsi="Times New Roman"/>
              </w:rPr>
              <w:t>парт</w:t>
            </w:r>
            <w:proofErr w:type="spellEnd"/>
            <w:r w:rsidRPr="00B66DA1">
              <w:rPr>
                <w:rFonts w:ascii="Times New Roman" w:hAnsi="Times New Roman"/>
              </w:rPr>
              <w:t>-отел</w:t>
            </w:r>
            <w:r>
              <w:rPr>
                <w:rFonts w:ascii="Times New Roman" w:hAnsi="Times New Roman"/>
              </w:rPr>
              <w:t>ь</w:t>
            </w:r>
          </w:p>
        </w:tc>
      </w:tr>
      <w:tr w:rsidR="00A1022B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450" w:type="dxa"/>
            <w:gridSpan w:val="4"/>
          </w:tcPr>
          <w:p w:rsidR="00A1022B" w:rsidRPr="00B66DA1" w:rsidRDefault="00A1022B" w:rsidP="00A1022B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FB13247" wp14:editId="2BE2C049">
                      <wp:extent cx="196453" cy="196453"/>
                      <wp:effectExtent l="0" t="0" r="13335" b="13335"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294AE5" id="Прямоугольник 6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F1BpugBAgAAMw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Pr="00B66DA1">
              <w:rPr>
                <w:rFonts w:ascii="Times New Roman" w:hAnsi="Times New Roman"/>
              </w:rPr>
              <w:t>Торговы</w:t>
            </w:r>
            <w:r>
              <w:rPr>
                <w:rFonts w:ascii="Times New Roman" w:hAnsi="Times New Roman"/>
              </w:rPr>
              <w:t>й</w:t>
            </w:r>
            <w:r w:rsidRPr="00B66D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ц</w:t>
            </w:r>
            <w:r w:rsidRPr="00B66DA1">
              <w:rPr>
                <w:rFonts w:ascii="Times New Roman" w:hAnsi="Times New Roman"/>
              </w:rPr>
              <w:t>ентр</w:t>
            </w:r>
          </w:p>
        </w:tc>
      </w:tr>
      <w:tr w:rsidR="00A1022B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450" w:type="dxa"/>
            <w:gridSpan w:val="4"/>
          </w:tcPr>
          <w:p w:rsidR="00A1022B" w:rsidRPr="00B66DA1" w:rsidRDefault="00A1022B" w:rsidP="00A1022B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4F778FA" wp14:editId="14E8DB1A">
                      <wp:extent cx="196453" cy="196453"/>
                      <wp:effectExtent l="0" t="0" r="13335" b="13335"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7E5D32" id="Прямоугольник 7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Hd+DtsBAgAAMw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Pr="00B66DA1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ФК</w:t>
            </w:r>
          </w:p>
        </w:tc>
      </w:tr>
      <w:tr w:rsidR="00A1022B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450" w:type="dxa"/>
            <w:gridSpan w:val="4"/>
          </w:tcPr>
          <w:p w:rsidR="00A1022B" w:rsidRPr="00B66DA1" w:rsidRDefault="00A1022B" w:rsidP="00A1022B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42A2479" wp14:editId="1FC6205C">
                      <wp:extent cx="196453" cy="196453"/>
                      <wp:effectExtent l="0" t="0" r="13335" b="13335"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EA2741" id="Прямоугольник 8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LA8ZgcBAgAAMw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Pr="00B66DA1">
              <w:rPr>
                <w:rFonts w:ascii="Times New Roman" w:hAnsi="Times New Roman"/>
              </w:rPr>
              <w:t>Бизнес-Центр</w:t>
            </w:r>
          </w:p>
        </w:tc>
      </w:tr>
      <w:tr w:rsidR="00A1022B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0450" w:type="dxa"/>
            <w:gridSpan w:val="4"/>
          </w:tcPr>
          <w:p w:rsidR="00A1022B" w:rsidRPr="00B66DA1" w:rsidRDefault="00A1022B" w:rsidP="00A1022B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ED41A34" wp14:editId="79FDF9E1">
                      <wp:extent cx="196453" cy="196453"/>
                      <wp:effectExtent l="0" t="0" r="13335" b="13335"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80DB4D" id="Прямоугольник 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Pr="00B66DA1">
              <w:rPr>
                <w:rFonts w:ascii="Times New Roman" w:hAnsi="Times New Roman"/>
              </w:rPr>
              <w:t>Зеленый офис (от 300 м</w:t>
            </w:r>
            <w:r w:rsidRPr="00AF6F55">
              <w:rPr>
                <w:rFonts w:ascii="Times New Roman" w:hAnsi="Times New Roman"/>
                <w:vertAlign w:val="superscript"/>
              </w:rPr>
              <w:t>2</w:t>
            </w:r>
            <w:r w:rsidRPr="00B66DA1">
              <w:rPr>
                <w:rFonts w:ascii="Times New Roman" w:hAnsi="Times New Roman"/>
              </w:rPr>
              <w:t>)</w:t>
            </w:r>
          </w:p>
        </w:tc>
      </w:tr>
      <w:tr w:rsidR="00A1022B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10450" w:type="dxa"/>
            <w:gridSpan w:val="4"/>
          </w:tcPr>
          <w:p w:rsidR="00A1022B" w:rsidRPr="00B66DA1" w:rsidRDefault="00A1022B" w:rsidP="00A1022B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F682766" wp14:editId="79BC34DD">
                      <wp:extent cx="196453" cy="196453"/>
                      <wp:effectExtent l="0" t="0" r="13335" b="13335"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C684CC" id="Прямоугольник 1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PC4VNwBAgAANQ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Pr="00B66DA1">
              <w:rPr>
                <w:rFonts w:ascii="Times New Roman" w:hAnsi="Times New Roman"/>
              </w:rPr>
              <w:t>Складск</w:t>
            </w:r>
            <w:r>
              <w:rPr>
                <w:rFonts w:ascii="Times New Roman" w:hAnsi="Times New Roman"/>
              </w:rPr>
              <w:t>ой</w:t>
            </w:r>
            <w:r w:rsidRPr="00B66DA1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A1022B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4"/>
          </w:tcPr>
          <w:p w:rsidR="00A1022B" w:rsidRPr="00B66DA1" w:rsidRDefault="00A1022B" w:rsidP="00A1022B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4445070F" wp14:editId="272C9F32">
                      <wp:extent cx="196453" cy="196453"/>
                      <wp:effectExtent l="0" t="0" r="13335" b="13335"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FF3245" id="Прямоугольник 1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Pr="00B66DA1">
              <w:rPr>
                <w:rFonts w:ascii="Times New Roman" w:hAnsi="Times New Roman"/>
              </w:rPr>
              <w:t>Технопарк</w:t>
            </w:r>
          </w:p>
        </w:tc>
      </w:tr>
      <w:tr w:rsidR="00A1022B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4"/>
          </w:tcPr>
          <w:p w:rsidR="00A1022B" w:rsidRPr="00B66DA1" w:rsidRDefault="00A1022B" w:rsidP="00A1022B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5E40559" wp14:editId="47AE0C69">
                      <wp:extent cx="196453" cy="196453"/>
                      <wp:effectExtent l="0" t="0" r="13335" b="13335"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04B27A" id="Прямоугольник 1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HdXlxcBAgAANQ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Pr="00B66DA1">
              <w:rPr>
                <w:rFonts w:ascii="Times New Roman" w:hAnsi="Times New Roman"/>
              </w:rPr>
              <w:t>Промышленное строительство</w:t>
            </w:r>
          </w:p>
        </w:tc>
      </w:tr>
      <w:tr w:rsidR="00A1022B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4"/>
          </w:tcPr>
          <w:p w:rsidR="00A1022B" w:rsidRPr="00B66DA1" w:rsidRDefault="00A1022B" w:rsidP="00A1022B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B1EF354" wp14:editId="6D69DFE3">
                      <wp:extent cx="196453" cy="196453"/>
                      <wp:effectExtent l="0" t="0" r="13335" b="13335"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62DFFD" id="Прямоугольник 1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JQjzp8BAgAANQ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Pr="00B66DA1">
              <w:rPr>
                <w:rFonts w:ascii="Times New Roman" w:hAnsi="Times New Roman"/>
              </w:rPr>
              <w:t>Объекты социальной сферы</w:t>
            </w:r>
          </w:p>
        </w:tc>
      </w:tr>
      <w:tr w:rsidR="00A1022B" w:rsidRPr="00B66DA1" w:rsidTr="00797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4"/>
            <w:shd w:val="clear" w:color="auto" w:fill="92D050"/>
          </w:tcPr>
          <w:p w:rsidR="00A1022B" w:rsidRDefault="00A1022B" w:rsidP="00A1022B">
            <w:pPr>
              <w:spacing w:after="0"/>
              <w:jc w:val="center"/>
              <w:rPr>
                <w:noProof/>
              </w:rPr>
            </w:pPr>
            <w:r w:rsidRPr="006728EC">
              <w:rPr>
                <w:rFonts w:ascii="Times New Roman" w:hAnsi="Times New Roman"/>
                <w:b/>
              </w:rPr>
              <w:t>Выберите тип</w:t>
            </w:r>
            <w:r w:rsidRPr="00245611">
              <w:rPr>
                <w:rFonts w:ascii="Times New Roman" w:hAnsi="Times New Roman"/>
                <w:b/>
                <w:shd w:val="clear" w:color="auto" w:fill="92D050"/>
              </w:rPr>
              <w:t xml:space="preserve"> участия</w:t>
            </w:r>
          </w:p>
        </w:tc>
      </w:tr>
      <w:tr w:rsidR="00A1022B" w:rsidRPr="00B66DA1" w:rsidTr="00543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480" w:type="dxa"/>
            <w:gridSpan w:val="2"/>
          </w:tcPr>
          <w:p w:rsidR="00A1022B" w:rsidRPr="0054303E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54303E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1BF09C5" wp14:editId="68E6793F">
                      <wp:extent cx="196458" cy="196458"/>
                      <wp:effectExtent l="0" t="0" r="13335" b="13335"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A97784" id="Прямоугольник 18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" fillcolor="white [3201]" strokecolor="#4f81bd [3204]" strokeweight="2pt">
                      <v:fill opacity="59110f"/>
                      <w10:anchorlock/>
                    </v:rect>
                  </w:pict>
                </mc:Fallback>
              </mc:AlternateContent>
            </w:r>
            <w:r w:rsidRPr="0054303E">
              <w:rPr>
                <w:rFonts w:ascii="Times New Roman" w:hAnsi="Times New Roman"/>
              </w:rPr>
              <w:t xml:space="preserve"> Пакет «БАЗОВЫЙ»</w:t>
            </w:r>
          </w:p>
        </w:tc>
        <w:tc>
          <w:tcPr>
            <w:tcW w:w="5970" w:type="dxa"/>
            <w:gridSpan w:val="2"/>
          </w:tcPr>
          <w:p w:rsidR="00A1022B" w:rsidRPr="0054303E" w:rsidRDefault="00A1022B" w:rsidP="00A1022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10 </w:t>
            </w:r>
            <w:r>
              <w:rPr>
                <w:rFonts w:ascii="Times New Roman" w:hAnsi="Times New Roman"/>
              </w:rPr>
              <w:t>000 руб.</w:t>
            </w:r>
          </w:p>
        </w:tc>
      </w:tr>
      <w:tr w:rsidR="00A1022B" w:rsidRPr="00B66DA1" w:rsidTr="00543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480" w:type="dxa"/>
            <w:gridSpan w:val="2"/>
          </w:tcPr>
          <w:p w:rsidR="00A1022B" w:rsidRPr="0054303E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54303E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CC645F1" wp14:editId="0D762983">
                      <wp:extent cx="196458" cy="196458"/>
                      <wp:effectExtent l="0" t="0" r="13335" b="13335"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CF6209" id="Прямоугольник 1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" fillcolor="white [3201]" strokecolor="#4f81bd [3204]" strokeweight="2pt">
                      <v:fill opacity="59110f"/>
                      <w10:anchorlock/>
                    </v:rect>
                  </w:pict>
                </mc:Fallback>
              </mc:AlternateContent>
            </w:r>
            <w:r w:rsidRPr="0054303E">
              <w:rPr>
                <w:rFonts w:ascii="Times New Roman" w:hAnsi="Times New Roman"/>
              </w:rPr>
              <w:t xml:space="preserve"> Пакет «СТАНДАРТ»</w:t>
            </w:r>
          </w:p>
        </w:tc>
        <w:tc>
          <w:tcPr>
            <w:tcW w:w="5970" w:type="dxa"/>
            <w:gridSpan w:val="2"/>
          </w:tcPr>
          <w:p w:rsidR="00A1022B" w:rsidRPr="0054303E" w:rsidRDefault="00A1022B" w:rsidP="00A1022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54303E">
              <w:rPr>
                <w:rFonts w:ascii="Times New Roman" w:hAnsi="Times New Roman"/>
              </w:rPr>
              <w:t>0 000 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1022B" w:rsidRPr="00B66DA1" w:rsidTr="00543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480" w:type="dxa"/>
            <w:gridSpan w:val="2"/>
          </w:tcPr>
          <w:p w:rsidR="00A1022B" w:rsidRPr="0054303E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54303E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9233CEB" wp14:editId="27E4AAEF">
                      <wp:extent cx="196458" cy="196458"/>
                      <wp:effectExtent l="0" t="0" r="13335" b="13335"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4B771F" id="Прямоугольник 2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" fillcolor="white [3201]" strokecolor="#4f81bd [3204]" strokeweight="2pt">
                      <v:fill opacity="59110f"/>
                      <w10:anchorlock/>
                    </v:rect>
                  </w:pict>
                </mc:Fallback>
              </mc:AlternateContent>
            </w:r>
            <w:r w:rsidRPr="0054303E">
              <w:rPr>
                <w:rFonts w:ascii="Times New Roman" w:hAnsi="Times New Roman"/>
              </w:rPr>
              <w:t xml:space="preserve"> Пакет «ОПТИМАЛЬНЫЙ»</w:t>
            </w:r>
          </w:p>
        </w:tc>
        <w:tc>
          <w:tcPr>
            <w:tcW w:w="5970" w:type="dxa"/>
            <w:gridSpan w:val="2"/>
          </w:tcPr>
          <w:p w:rsidR="00A1022B" w:rsidRPr="0054303E" w:rsidRDefault="00A1022B" w:rsidP="00A1022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54303E">
              <w:rPr>
                <w:rFonts w:ascii="Times New Roman" w:hAnsi="Times New Roman"/>
              </w:rPr>
              <w:t>0 000 руб.</w:t>
            </w:r>
          </w:p>
        </w:tc>
      </w:tr>
      <w:tr w:rsidR="00A1022B" w:rsidRPr="00B66DA1" w:rsidTr="00543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480" w:type="dxa"/>
            <w:gridSpan w:val="2"/>
          </w:tcPr>
          <w:p w:rsidR="00A1022B" w:rsidRPr="0054303E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54303E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A7E6912" wp14:editId="2E918DA4">
                      <wp:extent cx="196458" cy="196458"/>
                      <wp:effectExtent l="0" t="0" r="13335" b="13335"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F52921" id="Прямоугольник 2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" fillcolor="white [3201]" strokecolor="#4f81bd [3204]" strokeweight="2pt">
                      <v:fill opacity="59110f"/>
                      <w10:anchorlock/>
                    </v:rect>
                  </w:pict>
                </mc:Fallback>
              </mc:AlternateContent>
            </w:r>
            <w:r w:rsidRPr="0054303E">
              <w:rPr>
                <w:rFonts w:ascii="Times New Roman" w:hAnsi="Times New Roman"/>
              </w:rPr>
              <w:t xml:space="preserve"> Пакет «ПРЕМИУМ»</w:t>
            </w:r>
          </w:p>
        </w:tc>
        <w:tc>
          <w:tcPr>
            <w:tcW w:w="5970" w:type="dxa"/>
            <w:gridSpan w:val="2"/>
          </w:tcPr>
          <w:p w:rsidR="00A1022B" w:rsidRPr="0054303E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54303E">
              <w:rPr>
                <w:rFonts w:ascii="Times New Roman" w:hAnsi="Times New Roman"/>
              </w:rPr>
              <w:t>150 000 руб.</w:t>
            </w:r>
          </w:p>
        </w:tc>
      </w:tr>
      <w:tr w:rsidR="00A1022B" w:rsidRPr="00B66DA1" w:rsidTr="00543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480" w:type="dxa"/>
            <w:gridSpan w:val="2"/>
          </w:tcPr>
          <w:p w:rsidR="00A1022B" w:rsidRPr="0054303E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54303E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0F3859A" wp14:editId="39592130">
                      <wp:extent cx="196458" cy="196458"/>
                      <wp:effectExtent l="0" t="0" r="13335" b="13335"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A7B1E8" id="Прямоугольник 2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" fillcolor="white [3201]" strokecolor="#4f81bd [3204]" strokeweight="2pt">
                      <v:fill opacity="59110f"/>
                      <w10:anchorlock/>
                    </v:rect>
                  </w:pict>
                </mc:Fallback>
              </mc:AlternateContent>
            </w:r>
            <w:r w:rsidRPr="0054303E">
              <w:rPr>
                <w:rFonts w:ascii="Times New Roman" w:hAnsi="Times New Roman"/>
              </w:rPr>
              <w:t xml:space="preserve">  Пакет «ПРЕМИУМ +»</w:t>
            </w:r>
          </w:p>
        </w:tc>
        <w:tc>
          <w:tcPr>
            <w:tcW w:w="5970" w:type="dxa"/>
            <w:gridSpan w:val="2"/>
          </w:tcPr>
          <w:p w:rsidR="00A1022B" w:rsidRPr="0054303E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54303E">
              <w:rPr>
                <w:rFonts w:ascii="Times New Roman" w:hAnsi="Times New Roman"/>
              </w:rPr>
              <w:t>350 000 руб.</w:t>
            </w:r>
          </w:p>
        </w:tc>
      </w:tr>
      <w:tr w:rsidR="00A1022B" w:rsidRPr="00E82392" w:rsidTr="00694A4C">
        <w:trPr>
          <w:trHeight w:val="505"/>
        </w:trPr>
        <w:tc>
          <w:tcPr>
            <w:tcW w:w="10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1022B" w:rsidRPr="00E82392" w:rsidRDefault="00A1022B" w:rsidP="00A102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82392">
              <w:rPr>
                <w:rFonts w:ascii="Times New Roman" w:hAnsi="Times New Roman"/>
                <w:b/>
                <w:sz w:val="20"/>
                <w:szCs w:val="20"/>
              </w:rPr>
              <w:t>Меры, применяемые на объекте</w:t>
            </w:r>
          </w:p>
        </w:tc>
      </w:tr>
      <w:tr w:rsidR="00A1022B" w:rsidRPr="00E82392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0450" w:type="dxa"/>
            <w:gridSpan w:val="4"/>
          </w:tcPr>
          <w:p w:rsidR="00A1022B" w:rsidRPr="00E82392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B5B09C7" wp14:editId="5E92DAE0">
                      <wp:extent cx="196453" cy="196453"/>
                      <wp:effectExtent l="0" t="0" r="13335" b="13335"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6C6637" id="Прямоугольник 2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Термоголовки</w:t>
            </w:r>
          </w:p>
        </w:tc>
      </w:tr>
      <w:tr w:rsidR="00A1022B" w:rsidRPr="00E82392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450" w:type="dxa"/>
            <w:gridSpan w:val="4"/>
          </w:tcPr>
          <w:p w:rsidR="00A1022B" w:rsidRPr="00E82392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2E3BD6F" wp14:editId="35E7210B">
                      <wp:extent cx="196453" cy="196453"/>
                      <wp:effectExtent l="0" t="0" r="13335" b="13335"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AAB7FB" id="Прямоугольник 25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Улучшение характеристик ограждающих конструкций (минимум на 40% по сравнению со СНиП)</w:t>
            </w:r>
          </w:p>
        </w:tc>
      </w:tr>
      <w:tr w:rsidR="00A1022B" w:rsidRPr="00E82392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450" w:type="dxa"/>
            <w:gridSpan w:val="4"/>
          </w:tcPr>
          <w:p w:rsidR="00A1022B" w:rsidRPr="00E82392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EEB750A" wp14:editId="29F5FCDE">
                      <wp:extent cx="196453" cy="196453"/>
                      <wp:effectExtent l="0" t="0" r="13335" b="13335"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7D4B5B" id="Прямоугольник 26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</w:t>
            </w:r>
            <w:proofErr w:type="spellStart"/>
            <w:r w:rsidRPr="00E82392">
              <w:rPr>
                <w:rFonts w:ascii="Times New Roman" w:hAnsi="Times New Roman"/>
              </w:rPr>
              <w:t>Энергоэффективное</w:t>
            </w:r>
            <w:proofErr w:type="spellEnd"/>
            <w:r w:rsidRPr="00E82392">
              <w:rPr>
                <w:rFonts w:ascii="Times New Roman" w:hAnsi="Times New Roman"/>
              </w:rPr>
              <w:t xml:space="preserve"> освещение (снижение мощности минимум на 30% по сравнению со СНиП)</w:t>
            </w:r>
          </w:p>
        </w:tc>
      </w:tr>
      <w:tr w:rsidR="00A1022B" w:rsidRPr="00E82392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450" w:type="dxa"/>
            <w:gridSpan w:val="4"/>
          </w:tcPr>
          <w:p w:rsidR="00A1022B" w:rsidRPr="00E82392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CF28A6B" wp14:editId="5FB5066F">
                      <wp:extent cx="196453" cy="196453"/>
                      <wp:effectExtent l="0" t="0" r="13335" b="13335"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BBF800" id="Прямоугольник 27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Датчики CO2</w:t>
            </w:r>
          </w:p>
        </w:tc>
      </w:tr>
      <w:tr w:rsidR="00A1022B" w:rsidRPr="00E82392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450" w:type="dxa"/>
            <w:gridSpan w:val="4"/>
          </w:tcPr>
          <w:p w:rsidR="00A1022B" w:rsidRPr="00E82392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EC4A8D1" wp14:editId="198D2143">
                      <wp:extent cx="196453" cy="196453"/>
                      <wp:effectExtent l="0" t="0" r="13335" b="13335"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8F1C93" id="Прямоугольник 28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Датчики присутствия</w:t>
            </w:r>
          </w:p>
        </w:tc>
      </w:tr>
      <w:tr w:rsidR="00A1022B" w:rsidRPr="00E82392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450" w:type="dxa"/>
            <w:gridSpan w:val="4"/>
          </w:tcPr>
          <w:p w:rsidR="00A1022B" w:rsidRPr="00E82392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641B7D1" wp14:editId="3235BAC6">
                      <wp:extent cx="196453" cy="196453"/>
                      <wp:effectExtent l="0" t="0" r="13335" b="13335"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433CDA" id="Прямоугольник 2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Эффективная водоразборная арматура (уменьшение расхода минимум на 20% по сравнению со СНиП)</w:t>
            </w:r>
          </w:p>
        </w:tc>
      </w:tr>
      <w:tr w:rsidR="00A1022B" w:rsidRPr="00E82392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0450" w:type="dxa"/>
            <w:gridSpan w:val="4"/>
          </w:tcPr>
          <w:p w:rsidR="00A1022B" w:rsidRPr="00E82392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24AFC58" wp14:editId="21BFA193">
                      <wp:extent cx="196453" cy="196453"/>
                      <wp:effectExtent l="0" t="0" r="13335" b="13335"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1D760D" id="Прямоугольник 3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</w:t>
            </w:r>
            <w:proofErr w:type="spellStart"/>
            <w:r w:rsidRPr="00E82392">
              <w:rPr>
                <w:rFonts w:ascii="Times New Roman" w:hAnsi="Times New Roman"/>
              </w:rPr>
              <w:t>Расчет</w:t>
            </w:r>
            <w:proofErr w:type="spellEnd"/>
            <w:r w:rsidRPr="00E82392">
              <w:rPr>
                <w:rFonts w:ascii="Times New Roman" w:hAnsi="Times New Roman"/>
              </w:rPr>
              <w:t xml:space="preserve"> Жизненного цикла здания</w:t>
            </w:r>
          </w:p>
        </w:tc>
      </w:tr>
      <w:tr w:rsidR="00A1022B" w:rsidRPr="00E82392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10450" w:type="dxa"/>
            <w:gridSpan w:val="4"/>
          </w:tcPr>
          <w:p w:rsidR="00A1022B" w:rsidRPr="00E82392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FA64391" wp14:editId="387AF03C">
                      <wp:extent cx="196453" cy="196453"/>
                      <wp:effectExtent l="0" t="0" r="13335" b="13335"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65A555" id="Прямоугольник 3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Наличие материалов с </w:t>
            </w:r>
            <w:proofErr w:type="spellStart"/>
            <w:r w:rsidRPr="00E82392">
              <w:rPr>
                <w:rFonts w:ascii="Times New Roman" w:hAnsi="Times New Roman"/>
              </w:rPr>
              <w:t>экомаркировками</w:t>
            </w:r>
            <w:proofErr w:type="spellEnd"/>
            <w:r w:rsidRPr="00E82392">
              <w:rPr>
                <w:rFonts w:ascii="Times New Roman" w:hAnsi="Times New Roman"/>
              </w:rPr>
              <w:t xml:space="preserve"> </w:t>
            </w:r>
            <w:proofErr w:type="spellStart"/>
            <w:r w:rsidRPr="00E82392">
              <w:rPr>
                <w:rFonts w:ascii="Times New Roman" w:hAnsi="Times New Roman"/>
              </w:rPr>
              <w:t>Green</w:t>
            </w:r>
            <w:proofErr w:type="spellEnd"/>
            <w:r w:rsidRPr="00E82392">
              <w:rPr>
                <w:rFonts w:ascii="Times New Roman" w:hAnsi="Times New Roman"/>
              </w:rPr>
              <w:t xml:space="preserve"> </w:t>
            </w:r>
            <w:proofErr w:type="spellStart"/>
            <w:r w:rsidRPr="00E82392">
              <w:rPr>
                <w:rFonts w:ascii="Times New Roman" w:hAnsi="Times New Roman"/>
              </w:rPr>
              <w:t>Seal</w:t>
            </w:r>
            <w:proofErr w:type="spellEnd"/>
            <w:r w:rsidRPr="00E82392">
              <w:rPr>
                <w:rFonts w:ascii="Times New Roman" w:hAnsi="Times New Roman"/>
              </w:rPr>
              <w:t xml:space="preserve">, </w:t>
            </w:r>
            <w:proofErr w:type="spellStart"/>
            <w:r w:rsidRPr="00E82392">
              <w:rPr>
                <w:rFonts w:ascii="Times New Roman" w:hAnsi="Times New Roman"/>
              </w:rPr>
              <w:t>Ecolabel</w:t>
            </w:r>
            <w:proofErr w:type="spellEnd"/>
          </w:p>
        </w:tc>
      </w:tr>
      <w:tr w:rsidR="00A1022B" w:rsidRPr="00E82392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4"/>
          </w:tcPr>
          <w:p w:rsidR="00A1022B" w:rsidRPr="00E82392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F5F107A" wp14:editId="5D07FAA0">
                      <wp:extent cx="196453" cy="196453"/>
                      <wp:effectExtent l="0" t="0" r="13335" b="13335"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9202F7" id="Прямоугольник 3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Рекуперация с эффективностью 60-80%</w:t>
            </w:r>
          </w:p>
        </w:tc>
      </w:tr>
      <w:tr w:rsidR="00A1022B" w:rsidRPr="00E82392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4"/>
          </w:tcPr>
          <w:p w:rsidR="00A1022B" w:rsidRPr="00E82392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626B1F5" wp14:editId="6585B1B5">
                      <wp:extent cx="196453" cy="196453"/>
                      <wp:effectExtent l="0" t="0" r="13335" b="13335"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CEEC20" id="Прямоугольник 3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</w:t>
            </w:r>
            <w:proofErr w:type="spellStart"/>
            <w:r w:rsidRPr="00E82392">
              <w:rPr>
                <w:rFonts w:ascii="Times New Roman" w:hAnsi="Times New Roman"/>
              </w:rPr>
              <w:t>Диммирование</w:t>
            </w:r>
            <w:proofErr w:type="spellEnd"/>
            <w:r w:rsidRPr="00E82392">
              <w:rPr>
                <w:rFonts w:ascii="Times New Roman" w:hAnsi="Times New Roman"/>
              </w:rPr>
              <w:t xml:space="preserve"> систем освещения</w:t>
            </w:r>
          </w:p>
        </w:tc>
      </w:tr>
      <w:tr w:rsidR="00A1022B" w:rsidRPr="00E82392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4"/>
          </w:tcPr>
          <w:p w:rsidR="00A1022B" w:rsidRPr="00E82392" w:rsidRDefault="00A1022B" w:rsidP="00A1022B">
            <w:pPr>
              <w:spacing w:after="0"/>
              <w:rPr>
                <w:noProof/>
                <w:lang w:val="en-AU"/>
              </w:rPr>
            </w:pPr>
            <w:r w:rsidRPr="00E8239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4FF6550" wp14:editId="64DE91DD">
                      <wp:extent cx="196453" cy="196453"/>
                      <wp:effectExtent l="0" t="0" r="13335" b="13335"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E64551" id="Прямоугольник 3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</w:rPr>
              <w:t xml:space="preserve"> Наличие проекта в BIM</w:t>
            </w:r>
          </w:p>
        </w:tc>
      </w:tr>
      <w:tr w:rsidR="00A1022B" w:rsidRPr="00E82392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4"/>
          </w:tcPr>
          <w:p w:rsidR="00A1022B" w:rsidRPr="00E82392" w:rsidRDefault="00A1022B" w:rsidP="00A1022B">
            <w:pPr>
              <w:spacing w:after="0"/>
              <w:rPr>
                <w:rFonts w:ascii="Times New Roman" w:hAnsi="Times New Roman"/>
                <w:noProof/>
              </w:rPr>
            </w:pPr>
            <w:r w:rsidRPr="00E82392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98EC964" wp14:editId="05D0CFB5">
                      <wp:extent cx="196453" cy="196453"/>
                      <wp:effectExtent l="0" t="0" r="13335" b="13335"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851B5C" id="Прямоугольник 35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  <w:noProof/>
              </w:rPr>
              <w:t>Отчет по энергомоделированию. (Прикрепить к заявке при наличии)</w:t>
            </w:r>
          </w:p>
        </w:tc>
      </w:tr>
      <w:tr w:rsidR="00A1022B" w:rsidRPr="00E82392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085" w:type="dxa"/>
            <w:gridSpan w:val="3"/>
          </w:tcPr>
          <w:p w:rsidR="00A1022B" w:rsidRPr="00130144" w:rsidRDefault="00A1022B" w:rsidP="00A1022B">
            <w:pPr>
              <w:spacing w:after="0"/>
              <w:rPr>
                <w:rFonts w:ascii="Times New Roman" w:hAnsi="Times New Roman"/>
                <w:noProof/>
              </w:rPr>
            </w:pPr>
            <w:r w:rsidRPr="00E82392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6BD0615" wp14:editId="0C9F175E">
                      <wp:extent cx="196453" cy="196453"/>
                      <wp:effectExtent l="0" t="0" r="13335" b="13335"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hueOff val="0"/>
                                  <a:satOff val="0"/>
                                  <a:lumOff val="0"/>
                                  <a:alphaOff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9FE07D" id="Прямоугольник 36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" strokecolor="#4f81bd" strokeweight="2pt">
                      <w10:anchorlock/>
                    </v:rect>
                  </w:pict>
                </mc:Fallback>
              </mc:AlternateContent>
            </w:r>
            <w:r w:rsidRPr="00E82392">
              <w:rPr>
                <w:rFonts w:ascii="Times New Roman" w:hAnsi="Times New Roman"/>
                <w:noProof/>
              </w:rPr>
              <w:t xml:space="preserve"> Наличие сертификации объекта по системам </w:t>
            </w:r>
            <w:r w:rsidR="00130144">
              <w:rPr>
                <w:rFonts w:ascii="Times New Roman" w:hAnsi="Times New Roman"/>
                <w:noProof/>
              </w:rPr>
              <w:t xml:space="preserve">Зеленые стандарты, </w:t>
            </w:r>
            <w:r w:rsidRPr="00E82392">
              <w:rPr>
                <w:rFonts w:ascii="Times New Roman" w:hAnsi="Times New Roman"/>
                <w:noProof/>
                <w:lang w:val="en-AU"/>
              </w:rPr>
              <w:t>LEED</w:t>
            </w:r>
            <w:r w:rsidRPr="00E82392">
              <w:rPr>
                <w:rFonts w:ascii="Times New Roman" w:hAnsi="Times New Roman"/>
                <w:noProof/>
              </w:rPr>
              <w:t xml:space="preserve">, </w:t>
            </w:r>
            <w:r w:rsidRPr="00E82392">
              <w:rPr>
                <w:rFonts w:ascii="Times New Roman" w:hAnsi="Times New Roman"/>
                <w:noProof/>
                <w:lang w:val="en-AU"/>
              </w:rPr>
              <w:t>BREEAM</w:t>
            </w:r>
            <w:r w:rsidR="00130144">
              <w:rPr>
                <w:rFonts w:ascii="Times New Roman" w:hAnsi="Times New Roman"/>
                <w:noProof/>
              </w:rPr>
              <w:t xml:space="preserve">, </w:t>
            </w:r>
            <w:r w:rsidR="00130144">
              <w:rPr>
                <w:rFonts w:ascii="Times New Roman" w:hAnsi="Times New Roman"/>
                <w:noProof/>
                <w:lang w:val="en-US"/>
              </w:rPr>
              <w:t>GreenZoom</w:t>
            </w:r>
          </w:p>
          <w:p w:rsidR="00A1022B" w:rsidRPr="00E82392" w:rsidRDefault="00A1022B" w:rsidP="00A1022B">
            <w:pPr>
              <w:spacing w:after="0"/>
              <w:rPr>
                <w:rFonts w:ascii="Times New Roman" w:hAnsi="Times New Roman"/>
                <w:noProof/>
              </w:rPr>
            </w:pPr>
            <w:r w:rsidRPr="00E82392">
              <w:rPr>
                <w:rFonts w:ascii="Times New Roman" w:hAnsi="Times New Roman"/>
                <w:noProof/>
              </w:rPr>
              <w:t>(указать сертификат, дату получения)</w:t>
            </w:r>
          </w:p>
        </w:tc>
        <w:tc>
          <w:tcPr>
            <w:tcW w:w="5365" w:type="dxa"/>
          </w:tcPr>
          <w:p w:rsidR="00A1022B" w:rsidRPr="00E82392" w:rsidRDefault="00A1022B" w:rsidP="00A1022B">
            <w:pPr>
              <w:spacing w:after="0"/>
              <w:rPr>
                <w:noProof/>
              </w:rPr>
            </w:pPr>
          </w:p>
        </w:tc>
      </w:tr>
      <w:tr w:rsidR="00A1022B" w:rsidRPr="00E82392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085" w:type="dxa"/>
            <w:gridSpan w:val="3"/>
          </w:tcPr>
          <w:p w:rsidR="00A1022B" w:rsidRPr="00E82392" w:rsidRDefault="00A1022B" w:rsidP="00A1022B">
            <w:pPr>
              <w:spacing w:after="0"/>
              <w:rPr>
                <w:rFonts w:ascii="Times New Roman" w:hAnsi="Times New Roman"/>
                <w:noProof/>
              </w:rPr>
            </w:pPr>
            <w:r w:rsidRPr="00E82392">
              <w:rPr>
                <w:rFonts w:ascii="Times New Roman" w:hAnsi="Times New Roman"/>
                <w:noProof/>
              </w:rPr>
              <w:t>Наличие сертификата по российским системам, указать название.</w:t>
            </w:r>
          </w:p>
        </w:tc>
        <w:tc>
          <w:tcPr>
            <w:tcW w:w="5365" w:type="dxa"/>
          </w:tcPr>
          <w:p w:rsidR="00A1022B" w:rsidRPr="00E82392" w:rsidRDefault="00A1022B" w:rsidP="00A1022B">
            <w:pPr>
              <w:spacing w:after="0"/>
              <w:rPr>
                <w:noProof/>
              </w:rPr>
            </w:pPr>
          </w:p>
        </w:tc>
      </w:tr>
      <w:tr w:rsidR="00A1022B" w:rsidRPr="00E82392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085" w:type="dxa"/>
            <w:gridSpan w:val="3"/>
          </w:tcPr>
          <w:p w:rsidR="00A1022B" w:rsidRPr="00E82392" w:rsidRDefault="00A1022B" w:rsidP="00A1022B">
            <w:pPr>
              <w:spacing w:after="0"/>
              <w:rPr>
                <w:rFonts w:ascii="Times New Roman" w:hAnsi="Times New Roman"/>
                <w:noProof/>
              </w:rPr>
            </w:pPr>
            <w:r w:rsidRPr="00E82392">
              <w:rPr>
                <w:rFonts w:ascii="Times New Roman" w:hAnsi="Times New Roman"/>
              </w:rPr>
              <w:t xml:space="preserve"> </w:t>
            </w:r>
            <w:r w:rsidRPr="00E82392">
              <w:rPr>
                <w:rFonts w:ascii="Times New Roman" w:hAnsi="Times New Roman"/>
                <w:noProof/>
              </w:rPr>
              <w:t xml:space="preserve">Удельное энергопотребление объекта Вт/м2 в год  </w:t>
            </w:r>
          </w:p>
        </w:tc>
        <w:tc>
          <w:tcPr>
            <w:tcW w:w="5365" w:type="dxa"/>
          </w:tcPr>
          <w:p w:rsidR="00A1022B" w:rsidRPr="00E82392" w:rsidRDefault="00A1022B" w:rsidP="00A1022B">
            <w:pPr>
              <w:spacing w:after="0"/>
              <w:rPr>
                <w:noProof/>
              </w:rPr>
            </w:pPr>
          </w:p>
        </w:tc>
      </w:tr>
      <w:tr w:rsidR="00A1022B" w:rsidRPr="00E82392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085" w:type="dxa"/>
            <w:gridSpan w:val="3"/>
          </w:tcPr>
          <w:p w:rsidR="00A1022B" w:rsidRPr="00E82392" w:rsidRDefault="00A1022B" w:rsidP="00A1022B">
            <w:pPr>
              <w:spacing w:after="0"/>
              <w:rPr>
                <w:rFonts w:ascii="Times New Roman" w:hAnsi="Times New Roman"/>
                <w:noProof/>
              </w:rPr>
            </w:pPr>
            <w:r w:rsidRPr="00E82392">
              <w:rPr>
                <w:rFonts w:ascii="Times New Roman" w:hAnsi="Times New Roman"/>
                <w:noProof/>
              </w:rPr>
              <w:t>Электрический компонент</w:t>
            </w:r>
          </w:p>
        </w:tc>
        <w:tc>
          <w:tcPr>
            <w:tcW w:w="5365" w:type="dxa"/>
          </w:tcPr>
          <w:p w:rsidR="00A1022B" w:rsidRPr="00E82392" w:rsidRDefault="00A1022B" w:rsidP="00A1022B">
            <w:pPr>
              <w:spacing w:after="0"/>
              <w:rPr>
                <w:noProof/>
              </w:rPr>
            </w:pPr>
          </w:p>
        </w:tc>
      </w:tr>
      <w:tr w:rsidR="00A1022B" w:rsidRPr="00E82392" w:rsidTr="0042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085" w:type="dxa"/>
            <w:gridSpan w:val="3"/>
          </w:tcPr>
          <w:p w:rsidR="00A1022B" w:rsidRPr="00E82392" w:rsidRDefault="00A1022B" w:rsidP="00A1022B">
            <w:pPr>
              <w:spacing w:after="0"/>
              <w:rPr>
                <w:rFonts w:ascii="Times New Roman" w:hAnsi="Times New Roman"/>
                <w:noProof/>
              </w:rPr>
            </w:pPr>
            <w:r w:rsidRPr="00E82392">
              <w:rPr>
                <w:rFonts w:ascii="Times New Roman" w:hAnsi="Times New Roman"/>
                <w:noProof/>
              </w:rPr>
              <w:t>Тепловой компонент</w:t>
            </w:r>
          </w:p>
        </w:tc>
        <w:tc>
          <w:tcPr>
            <w:tcW w:w="5365" w:type="dxa"/>
          </w:tcPr>
          <w:p w:rsidR="00A1022B" w:rsidRPr="00E82392" w:rsidRDefault="00A1022B" w:rsidP="00A1022B">
            <w:pPr>
              <w:spacing w:after="0"/>
              <w:rPr>
                <w:noProof/>
              </w:rPr>
            </w:pPr>
          </w:p>
        </w:tc>
      </w:tr>
      <w:tr w:rsidR="00A1022B" w:rsidRPr="00E82392" w:rsidTr="00BB4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5085" w:type="dxa"/>
            <w:gridSpan w:val="3"/>
          </w:tcPr>
          <w:p w:rsidR="00A1022B" w:rsidRPr="00E82392" w:rsidRDefault="00A1022B" w:rsidP="00A1022B">
            <w:pPr>
              <w:spacing w:after="0"/>
              <w:rPr>
                <w:rFonts w:ascii="Times New Roman" w:hAnsi="Times New Roman"/>
              </w:rPr>
            </w:pPr>
            <w:r w:rsidRPr="00E82392">
              <w:rPr>
                <w:rFonts w:ascii="Times New Roman" w:hAnsi="Times New Roman"/>
              </w:rPr>
              <w:t>Дополнительные меры, принятые на объекте:</w:t>
            </w:r>
          </w:p>
        </w:tc>
        <w:tc>
          <w:tcPr>
            <w:tcW w:w="5365" w:type="dxa"/>
          </w:tcPr>
          <w:p w:rsidR="00A1022B" w:rsidRPr="00E82392" w:rsidRDefault="00A1022B" w:rsidP="00A1022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4D797E" w:rsidRPr="00E82392" w:rsidRDefault="004D797E" w:rsidP="004D797E">
      <w:pPr>
        <w:spacing w:before="240" w:after="0" w:line="240" w:lineRule="auto"/>
        <w:jc w:val="both"/>
        <w:rPr>
          <w:rFonts w:ascii="Times New Roman" w:eastAsia="Times New Roman" w:hAnsi="Times New Roman"/>
          <w:b/>
          <w:snapToGrid w:val="0"/>
          <w:lang w:eastAsia="ru-RU"/>
        </w:rPr>
      </w:pPr>
      <w:r w:rsidRPr="00E82392">
        <w:rPr>
          <w:rFonts w:ascii="Times New Roman" w:hAnsi="Times New Roman"/>
        </w:rPr>
        <w:lastRenderedPageBreak/>
        <w:t xml:space="preserve">Заполненную регистрационную форму необходимо отправить по эл. адресу </w:t>
      </w:r>
      <w:r w:rsidR="00CF4179">
        <w:rPr>
          <w:rFonts w:ascii="Times New Roman" w:hAnsi="Times New Roman"/>
          <w:color w:val="1F497D" w:themeColor="text2"/>
        </w:rPr>
        <w:t>l</w:t>
      </w:r>
      <w:proofErr w:type="spellStart"/>
      <w:r w:rsidR="00CF4179">
        <w:rPr>
          <w:rFonts w:ascii="Times New Roman" w:hAnsi="Times New Roman"/>
          <w:color w:val="1F497D" w:themeColor="text2"/>
          <w:lang w:val="en-US"/>
        </w:rPr>
        <w:t>ayout</w:t>
      </w:r>
      <w:proofErr w:type="spellEnd"/>
      <w:r w:rsidR="00CF4179" w:rsidRPr="00CF4179">
        <w:rPr>
          <w:rFonts w:ascii="Times New Roman" w:hAnsi="Times New Roman"/>
          <w:color w:val="1F497D" w:themeColor="text2"/>
        </w:rPr>
        <w:t>@</w:t>
      </w:r>
      <w:proofErr w:type="spellStart"/>
      <w:r w:rsidR="00CF4179">
        <w:rPr>
          <w:rFonts w:ascii="Times New Roman" w:hAnsi="Times New Roman"/>
          <w:color w:val="1F497D" w:themeColor="text2"/>
          <w:lang w:val="en-US"/>
        </w:rPr>
        <w:t>proestate</w:t>
      </w:r>
      <w:proofErr w:type="spellEnd"/>
      <w:r w:rsidR="00CF4179" w:rsidRPr="00CF4179">
        <w:rPr>
          <w:rFonts w:ascii="Times New Roman" w:hAnsi="Times New Roman"/>
          <w:color w:val="1F497D" w:themeColor="text2"/>
        </w:rPr>
        <w:t>.</w:t>
      </w:r>
      <w:proofErr w:type="spellStart"/>
      <w:r w:rsidR="00CF4179">
        <w:rPr>
          <w:rFonts w:ascii="Times New Roman" w:hAnsi="Times New Roman"/>
          <w:color w:val="1F497D" w:themeColor="text2"/>
          <w:lang w:val="en-US"/>
        </w:rPr>
        <w:t>ru</w:t>
      </w:r>
      <w:proofErr w:type="spellEnd"/>
      <w:r w:rsidRPr="00E82392">
        <w:rPr>
          <w:rFonts w:ascii="Times New Roman" w:hAnsi="Times New Roman"/>
        </w:rPr>
        <w:t xml:space="preserve">  </w:t>
      </w:r>
      <w:r w:rsidR="00CF4179">
        <w:rPr>
          <w:rFonts w:ascii="Times New Roman" w:hAnsi="Times New Roman"/>
        </w:rPr>
        <w:br/>
      </w:r>
      <w:r w:rsidRPr="00CF4179">
        <w:rPr>
          <w:rFonts w:ascii="Times New Roman" w:hAnsi="Times New Roman"/>
          <w:b/>
          <w:color w:val="FF0000"/>
        </w:rPr>
        <w:t xml:space="preserve">до </w:t>
      </w:r>
      <w:r w:rsidR="00CF4179" w:rsidRPr="00CF4179">
        <w:rPr>
          <w:rFonts w:ascii="Times New Roman" w:hAnsi="Times New Roman"/>
          <w:b/>
          <w:color w:val="FF0000"/>
        </w:rPr>
        <w:t>4</w:t>
      </w:r>
      <w:r w:rsidR="00B179FF">
        <w:rPr>
          <w:rFonts w:ascii="Times New Roman" w:hAnsi="Times New Roman"/>
          <w:b/>
          <w:color w:val="FF0000"/>
        </w:rPr>
        <w:t xml:space="preserve"> сентября</w:t>
      </w:r>
      <w:r w:rsidR="008832D7">
        <w:rPr>
          <w:rFonts w:ascii="Times New Roman" w:hAnsi="Times New Roman"/>
          <w:b/>
          <w:color w:val="FF0000"/>
        </w:rPr>
        <w:t xml:space="preserve"> 2020</w:t>
      </w:r>
      <w:r w:rsidRPr="00E82392">
        <w:rPr>
          <w:rFonts w:ascii="Times New Roman" w:hAnsi="Times New Roman"/>
          <w:b/>
          <w:color w:val="FF0000"/>
        </w:rPr>
        <w:t xml:space="preserve"> г.</w:t>
      </w:r>
    </w:p>
    <w:p w:rsidR="00C862B6" w:rsidRPr="00786C13" w:rsidRDefault="00E238A5" w:rsidP="005908A0">
      <w:pPr>
        <w:spacing w:before="240" w:after="0" w:line="240" w:lineRule="auto"/>
        <w:jc w:val="both"/>
        <w:rPr>
          <w:rFonts w:ascii="Times New Roman" w:eastAsia="Times New Roman" w:hAnsi="Times New Roman"/>
          <w:b/>
          <w:snapToGrid w:val="0"/>
          <w:lang w:eastAsia="ru-RU"/>
        </w:rPr>
      </w:pPr>
      <w:r w:rsidRPr="00B66DA1">
        <w:rPr>
          <w:rFonts w:ascii="Times New Roman" w:hAnsi="Times New Roman"/>
          <w:b/>
        </w:rPr>
        <w:br w:type="page"/>
      </w:r>
    </w:p>
    <w:p w:rsidR="00847ED4" w:rsidRPr="00461735" w:rsidRDefault="00847ED4" w:rsidP="00847ED4">
      <w:pPr>
        <w:pStyle w:val="a3"/>
        <w:rPr>
          <w:lang w:val="en-US"/>
        </w:rPr>
      </w:pPr>
      <w:bookmarkStart w:id="0" w:name="_Hlk4764126"/>
      <w:r w:rsidRPr="00847ED4">
        <w:lastRenderedPageBreak/>
        <w:t>УСЛОВИЯ</w:t>
      </w:r>
      <w:r w:rsidRPr="00461735">
        <w:rPr>
          <w:lang w:val="en-US"/>
        </w:rPr>
        <w:t xml:space="preserve"> </w:t>
      </w:r>
      <w:r w:rsidRPr="00847ED4">
        <w:t>УЧАСТИЯ</w:t>
      </w:r>
      <w:r w:rsidRPr="00461735">
        <w:rPr>
          <w:lang w:val="en-US"/>
        </w:rPr>
        <w:t xml:space="preserve"> </w:t>
      </w:r>
      <w:r w:rsidRPr="00847ED4">
        <w:t>В</w:t>
      </w:r>
      <w:r w:rsidRPr="00461735">
        <w:rPr>
          <w:lang w:val="en-US"/>
        </w:rPr>
        <w:t xml:space="preserve"> </w:t>
      </w:r>
      <w:r w:rsidRPr="00847ED4">
        <w:t>ПРЕМИИ</w:t>
      </w:r>
      <w:r w:rsidRPr="00461735">
        <w:rPr>
          <w:lang w:val="en-US"/>
        </w:rPr>
        <w:t xml:space="preserve"> </w:t>
      </w:r>
    </w:p>
    <w:p w:rsidR="00C862B6" w:rsidRPr="00461735" w:rsidRDefault="00847ED4" w:rsidP="00847304">
      <w:pPr>
        <w:pStyle w:val="a3"/>
        <w:rPr>
          <w:lang w:val="en-US"/>
        </w:rPr>
      </w:pPr>
      <w:r w:rsidRPr="00847ED4">
        <w:rPr>
          <w:lang w:val="en-US"/>
        </w:rPr>
        <w:t>GREEN</w:t>
      </w:r>
      <w:r w:rsidRPr="00461735">
        <w:rPr>
          <w:lang w:val="en-US"/>
        </w:rPr>
        <w:t xml:space="preserve"> </w:t>
      </w:r>
      <w:r w:rsidRPr="00847ED4">
        <w:rPr>
          <w:lang w:val="en-US"/>
        </w:rPr>
        <w:t>AWARDS</w:t>
      </w:r>
      <w:r w:rsidRPr="00461735">
        <w:rPr>
          <w:lang w:val="en-US"/>
        </w:rPr>
        <w:t xml:space="preserve">: </w:t>
      </w:r>
      <w:r w:rsidRPr="00847ED4">
        <w:rPr>
          <w:lang w:val="en-US"/>
        </w:rPr>
        <w:t>HIGH</w:t>
      </w:r>
      <w:r w:rsidRPr="00461735">
        <w:rPr>
          <w:lang w:val="en-US"/>
        </w:rPr>
        <w:t xml:space="preserve"> </w:t>
      </w:r>
      <w:r w:rsidRPr="00847ED4">
        <w:rPr>
          <w:lang w:val="en-US"/>
        </w:rPr>
        <w:t>PERFORMANCE</w:t>
      </w:r>
      <w:r w:rsidRPr="00461735">
        <w:rPr>
          <w:lang w:val="en-US"/>
        </w:rPr>
        <w:t xml:space="preserve"> </w:t>
      </w:r>
      <w:r w:rsidRPr="00847ED4">
        <w:rPr>
          <w:lang w:val="en-US"/>
        </w:rPr>
        <w:t>BUILDINGS</w:t>
      </w:r>
      <w:r w:rsidR="00B95534">
        <w:rPr>
          <w:lang w:val="en-US"/>
        </w:rPr>
        <w:t xml:space="preserve"> 2020</w:t>
      </w:r>
    </w:p>
    <w:tbl>
      <w:tblPr>
        <w:tblStyle w:val="af0"/>
        <w:tblW w:w="989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11"/>
        <w:gridCol w:w="1012"/>
        <w:gridCol w:w="1012"/>
        <w:gridCol w:w="1012"/>
        <w:gridCol w:w="1025"/>
        <w:gridCol w:w="1019"/>
      </w:tblGrid>
      <w:tr w:rsidR="0035140B" w:rsidRPr="00847ED4" w:rsidTr="009F605E">
        <w:trPr>
          <w:trHeight w:val="2267"/>
        </w:trPr>
        <w:tc>
          <w:tcPr>
            <w:tcW w:w="4811" w:type="dxa"/>
          </w:tcPr>
          <w:bookmarkEnd w:id="0"/>
          <w:p w:rsidR="0035140B" w:rsidRPr="00847ED4" w:rsidRDefault="0035140B" w:rsidP="009F60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color w:val="0A659C"/>
                <w:lang w:val="en-US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lang w:val="en-US"/>
              </w:rPr>
              <w:t xml:space="preserve">  </w:t>
            </w:r>
          </w:p>
          <w:p w:rsidR="0035140B" w:rsidRPr="00847ED4" w:rsidRDefault="0035140B" w:rsidP="009F60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color w:val="0A659C"/>
                <w:lang w:val="en-US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lang w:val="en-US"/>
              </w:rPr>
              <w:t xml:space="preserve">  </w:t>
            </w:r>
          </w:p>
          <w:p w:rsidR="0035140B" w:rsidRPr="00847ED4" w:rsidRDefault="0035140B" w:rsidP="009F60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color w:val="0A659C"/>
                <w:lang w:val="en-US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lang w:val="en-US"/>
              </w:rPr>
              <w:t xml:space="preserve">  </w:t>
            </w:r>
          </w:p>
          <w:p w:rsidR="0035140B" w:rsidRPr="00847ED4" w:rsidRDefault="0035140B" w:rsidP="009F605E">
            <w:pPr>
              <w:spacing w:after="0" w:line="240" w:lineRule="auto"/>
              <w:ind w:left="-396" w:firstLine="396"/>
              <w:jc w:val="both"/>
              <w:outlineLvl w:val="2"/>
              <w:rPr>
                <w:rFonts w:ascii="Times New Roman" w:eastAsia="Times New Roman" w:hAnsi="Times New Roman"/>
                <w:b/>
                <w:color w:val="0A659C"/>
                <w:lang w:val="en-US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lang w:val="en-US"/>
              </w:rPr>
              <w:t xml:space="preserve">  </w:t>
            </w:r>
          </w:p>
          <w:p w:rsidR="0035140B" w:rsidRPr="00847ED4" w:rsidRDefault="0035140B" w:rsidP="009F60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color w:val="0A659C"/>
                <w:lang w:val="en-US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lang w:val="en-US"/>
              </w:rPr>
              <w:t xml:space="preserve">   </w:t>
            </w:r>
          </w:p>
        </w:tc>
        <w:tc>
          <w:tcPr>
            <w:tcW w:w="1012" w:type="dxa"/>
            <w:textDirection w:val="btLr"/>
            <w:vAlign w:val="center"/>
          </w:tcPr>
          <w:p w:rsidR="0035140B" w:rsidRDefault="0035140B" w:rsidP="009F605E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color w:val="0A659C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</w:rPr>
              <w:t>Пакет</w:t>
            </w:r>
          </w:p>
          <w:p w:rsidR="0035140B" w:rsidRPr="00847ED4" w:rsidRDefault="0035140B" w:rsidP="009F605E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</w:rPr>
              <w:t>«БАЗОВЫЙ»</w:t>
            </w:r>
          </w:p>
        </w:tc>
        <w:tc>
          <w:tcPr>
            <w:tcW w:w="1012" w:type="dxa"/>
            <w:textDirection w:val="btLr"/>
            <w:vAlign w:val="center"/>
          </w:tcPr>
          <w:p w:rsidR="0035140B" w:rsidRDefault="0035140B" w:rsidP="009F605E">
            <w:pPr>
              <w:spacing w:before="120" w:after="8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color w:val="0A659C"/>
              </w:rPr>
            </w:pPr>
            <w:bookmarkStart w:id="1" w:name="_Hlk4758832"/>
            <w:r w:rsidRPr="00847ED4">
              <w:rPr>
                <w:rFonts w:ascii="Times New Roman" w:eastAsia="Times New Roman" w:hAnsi="Times New Roman"/>
                <w:b/>
                <w:color w:val="0A659C"/>
              </w:rPr>
              <w:t>Пакет</w:t>
            </w:r>
          </w:p>
          <w:p w:rsidR="0035140B" w:rsidRPr="00847ED4" w:rsidRDefault="0035140B" w:rsidP="009F605E">
            <w:pPr>
              <w:spacing w:before="120" w:after="8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</w:rPr>
              <w:t>«СТАНДАРТ»</w:t>
            </w:r>
            <w:bookmarkEnd w:id="1"/>
          </w:p>
        </w:tc>
        <w:tc>
          <w:tcPr>
            <w:tcW w:w="1012" w:type="dxa"/>
            <w:textDirection w:val="btLr"/>
            <w:vAlign w:val="center"/>
          </w:tcPr>
          <w:p w:rsidR="0035140B" w:rsidRPr="00847ED4" w:rsidRDefault="0035140B" w:rsidP="009F605E">
            <w:pPr>
              <w:spacing w:before="120" w:after="8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</w:rPr>
              <w:t>Пакет «ОПТИМАЛЬНЫЙ»</w:t>
            </w:r>
          </w:p>
        </w:tc>
        <w:tc>
          <w:tcPr>
            <w:tcW w:w="1025" w:type="dxa"/>
            <w:textDirection w:val="btLr"/>
            <w:vAlign w:val="center"/>
          </w:tcPr>
          <w:p w:rsidR="0035140B" w:rsidRDefault="0035140B" w:rsidP="009F605E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color w:val="0A659C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</w:rPr>
              <w:t>Пакет</w:t>
            </w:r>
          </w:p>
          <w:p w:rsidR="0035140B" w:rsidRPr="00847ED4" w:rsidRDefault="0035140B" w:rsidP="009F605E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</w:rPr>
              <w:t>«ПРЕМИУМ»</w:t>
            </w:r>
          </w:p>
        </w:tc>
        <w:tc>
          <w:tcPr>
            <w:tcW w:w="1019" w:type="dxa"/>
            <w:textDirection w:val="btLr"/>
            <w:vAlign w:val="center"/>
          </w:tcPr>
          <w:p w:rsidR="0035140B" w:rsidRDefault="0035140B" w:rsidP="009F605E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color w:val="0A659C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</w:rPr>
              <w:t>Пакет</w:t>
            </w:r>
          </w:p>
          <w:p w:rsidR="0035140B" w:rsidRPr="00847ED4" w:rsidRDefault="0035140B" w:rsidP="009F605E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</w:rPr>
              <w:t>«ПРЕМИУМ +»</w:t>
            </w:r>
          </w:p>
        </w:tc>
      </w:tr>
      <w:tr w:rsidR="0035140B" w:rsidRPr="00847304" w:rsidTr="009F605E">
        <w:trPr>
          <w:trHeight w:val="314"/>
        </w:trPr>
        <w:tc>
          <w:tcPr>
            <w:tcW w:w="4811" w:type="dxa"/>
          </w:tcPr>
          <w:p w:rsidR="0035140B" w:rsidRPr="007976AA" w:rsidRDefault="0035140B" w:rsidP="009F605E">
            <w:pPr>
              <w:spacing w:beforeLines="60" w:before="144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12" w:type="dxa"/>
          </w:tcPr>
          <w:p w:rsidR="0035140B" w:rsidRPr="00847304" w:rsidRDefault="0035140B" w:rsidP="009F605E">
            <w:pPr>
              <w:spacing w:before="60"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</w:rPr>
            </w:pPr>
            <w:r>
              <w:rPr>
                <w:rFonts w:ascii="Times New Roman" w:hAnsi="Times New Roman"/>
                <w:b/>
                <w:color w:val="009900"/>
              </w:rPr>
              <w:t>10 000 р.*</w:t>
            </w:r>
          </w:p>
        </w:tc>
        <w:tc>
          <w:tcPr>
            <w:tcW w:w="1012" w:type="dxa"/>
          </w:tcPr>
          <w:p w:rsidR="0035140B" w:rsidRPr="00847304" w:rsidRDefault="0035140B" w:rsidP="009F605E">
            <w:pPr>
              <w:spacing w:before="60"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21"/>
                <w:szCs w:val="21"/>
              </w:rPr>
            </w:pPr>
            <w:r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>60 000 р.</w:t>
            </w:r>
          </w:p>
        </w:tc>
        <w:tc>
          <w:tcPr>
            <w:tcW w:w="1012" w:type="dxa"/>
          </w:tcPr>
          <w:p w:rsidR="0035140B" w:rsidRPr="00847304" w:rsidRDefault="0035140B" w:rsidP="009F605E">
            <w:pPr>
              <w:spacing w:before="60"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21"/>
                <w:szCs w:val="21"/>
              </w:rPr>
            </w:pPr>
            <w:r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>90 000 р.</w:t>
            </w:r>
          </w:p>
        </w:tc>
        <w:tc>
          <w:tcPr>
            <w:tcW w:w="1025" w:type="dxa"/>
          </w:tcPr>
          <w:p w:rsidR="0035140B" w:rsidRPr="00847304" w:rsidRDefault="0035140B" w:rsidP="009F605E">
            <w:pPr>
              <w:spacing w:before="60"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21"/>
                <w:szCs w:val="21"/>
              </w:rPr>
            </w:pPr>
            <w:r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>150 000 р.</w:t>
            </w:r>
          </w:p>
        </w:tc>
        <w:tc>
          <w:tcPr>
            <w:tcW w:w="1019" w:type="dxa"/>
          </w:tcPr>
          <w:p w:rsidR="0035140B" w:rsidRPr="00847304" w:rsidRDefault="0035140B" w:rsidP="009F605E">
            <w:pPr>
              <w:spacing w:before="60"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21"/>
                <w:szCs w:val="21"/>
              </w:rPr>
            </w:pPr>
            <w:r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 xml:space="preserve">350 </w:t>
            </w:r>
            <w:r w:rsidRPr="00847304">
              <w:rPr>
                <w:rFonts w:ascii="Times New Roman" w:hAnsi="Times New Roman"/>
                <w:b/>
                <w:color w:val="009900"/>
                <w:sz w:val="21"/>
                <w:szCs w:val="21"/>
                <w:lang w:val="en-US"/>
              </w:rPr>
              <w:t xml:space="preserve">000 </w:t>
            </w:r>
            <w:r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>р.</w:t>
            </w:r>
          </w:p>
        </w:tc>
      </w:tr>
      <w:tr w:rsidR="0035140B" w:rsidRPr="00847ED4" w:rsidTr="009F605E">
        <w:trPr>
          <w:trHeight w:val="911"/>
        </w:trPr>
        <w:tc>
          <w:tcPr>
            <w:tcW w:w="4811" w:type="dxa"/>
            <w:vAlign w:val="center"/>
          </w:tcPr>
          <w:p w:rsidR="0035140B" w:rsidRPr="00245611" w:rsidRDefault="0035140B" w:rsidP="009F605E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45611">
              <w:rPr>
                <w:rFonts w:ascii="Times New Roman" w:eastAsia="Times New Roman" w:hAnsi="Times New Roman"/>
                <w:color w:val="000000"/>
              </w:rPr>
              <w:t xml:space="preserve">Размещение информации об объекте (300 знаков без пробелов) и 1 фото объекта на странице Премии </w:t>
            </w:r>
            <w:hyperlink r:id="rId9" w:history="1">
              <w:r w:rsidRPr="00245611">
                <w:rPr>
                  <w:rStyle w:val="ac"/>
                  <w:rFonts w:ascii="Times New Roman" w:hAnsi="Times New Roman"/>
                </w:rPr>
                <w:t>http://proestate.pro/contests/green-awards</w:t>
              </w:r>
            </w:hyperlink>
            <w:r w:rsidRPr="002456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12" w:type="dxa"/>
            <w:vAlign w:val="center"/>
          </w:tcPr>
          <w:p w:rsidR="0035140B" w:rsidRPr="00847ED4" w:rsidRDefault="0035140B" w:rsidP="0035140B">
            <w:pPr>
              <w:pStyle w:val="ab"/>
              <w:numPr>
                <w:ilvl w:val="0"/>
                <w:numId w:val="12"/>
              </w:numPr>
              <w:tabs>
                <w:tab w:val="left" w:pos="360"/>
              </w:tabs>
              <w:spacing w:after="200"/>
              <w:ind w:hanging="515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35140B" w:rsidRPr="00847ED4" w:rsidRDefault="0035140B" w:rsidP="0035140B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35140B" w:rsidRPr="00847ED4" w:rsidRDefault="0035140B" w:rsidP="0035140B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35140B" w:rsidRPr="00847ED4" w:rsidRDefault="0035140B" w:rsidP="0035140B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35140B" w:rsidRPr="00847ED4" w:rsidRDefault="0035140B" w:rsidP="0035140B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</w:tr>
      <w:tr w:rsidR="0035140B" w:rsidRPr="00245611" w:rsidTr="009F605E">
        <w:trPr>
          <w:trHeight w:val="927"/>
        </w:trPr>
        <w:tc>
          <w:tcPr>
            <w:tcW w:w="4811" w:type="dxa"/>
            <w:vAlign w:val="center"/>
          </w:tcPr>
          <w:p w:rsidR="0035140B" w:rsidRPr="00245611" w:rsidRDefault="0035140B" w:rsidP="009F605E">
            <w:pPr>
              <w:spacing w:line="240" w:lineRule="auto"/>
              <w:outlineLvl w:val="2"/>
              <w:rPr>
                <w:rFonts w:ascii="Times New Roman" w:eastAsia="Times New Roman" w:hAnsi="Times New Roman"/>
                <w:b/>
                <w:color w:val="0A659C"/>
              </w:rPr>
            </w:pPr>
            <w:r w:rsidRPr="00245611">
              <w:rPr>
                <w:rFonts w:ascii="Times New Roman" w:eastAsia="Times New Roman" w:hAnsi="Times New Roman"/>
                <w:color w:val="000000"/>
              </w:rPr>
              <w:t>Размещение информации в печатном каталоге форума (1 фото, 300 знаков без пробелов). Распространяется на форуме PROESTATE</w:t>
            </w:r>
          </w:p>
        </w:tc>
        <w:tc>
          <w:tcPr>
            <w:tcW w:w="1012" w:type="dxa"/>
            <w:vAlign w:val="center"/>
          </w:tcPr>
          <w:p w:rsidR="0035140B" w:rsidRPr="00847ED4" w:rsidRDefault="0035140B" w:rsidP="0035140B">
            <w:pPr>
              <w:pStyle w:val="ab"/>
              <w:numPr>
                <w:ilvl w:val="0"/>
                <w:numId w:val="12"/>
              </w:numPr>
              <w:tabs>
                <w:tab w:val="left" w:pos="360"/>
              </w:tabs>
              <w:spacing w:after="200"/>
              <w:ind w:hanging="515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35140B" w:rsidRPr="00245611" w:rsidRDefault="0035140B" w:rsidP="0035140B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35140B" w:rsidRPr="00245611" w:rsidRDefault="0035140B" w:rsidP="0035140B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35140B" w:rsidRPr="00245611" w:rsidRDefault="0035140B" w:rsidP="0035140B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35140B" w:rsidRPr="00245611" w:rsidRDefault="0035140B" w:rsidP="0035140B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</w:tr>
      <w:tr w:rsidR="0035140B" w:rsidRPr="00245611" w:rsidTr="009F605E">
        <w:trPr>
          <w:trHeight w:val="927"/>
        </w:trPr>
        <w:tc>
          <w:tcPr>
            <w:tcW w:w="4811" w:type="dxa"/>
            <w:vAlign w:val="center"/>
          </w:tcPr>
          <w:p w:rsidR="0035140B" w:rsidRPr="00245611" w:rsidRDefault="0035140B" w:rsidP="009F605E">
            <w:pPr>
              <w:spacing w:line="240" w:lineRule="auto"/>
              <w:rPr>
                <w:rFonts w:ascii="Times New Roman" w:hAnsi="Times New Roman"/>
              </w:rPr>
            </w:pPr>
            <w:r w:rsidRPr="00245611">
              <w:rPr>
                <w:rFonts w:ascii="Times New Roman" w:hAnsi="Times New Roman"/>
              </w:rPr>
              <w:t xml:space="preserve">Размещение информации об объекте официальной странице форума в сети </w:t>
            </w:r>
            <w:proofErr w:type="spellStart"/>
            <w:r w:rsidRPr="00245611">
              <w:rPr>
                <w:rFonts w:ascii="Times New Roman" w:hAnsi="Times New Roman"/>
              </w:rPr>
              <w:t>Facebook</w:t>
            </w:r>
            <w:proofErr w:type="spellEnd"/>
            <w:r w:rsidRPr="00245611">
              <w:rPr>
                <w:rFonts w:ascii="Times New Roman" w:hAnsi="Times New Roman"/>
              </w:rPr>
              <w:t xml:space="preserve"> (1 фото объекта, описание 300 знаков без пробелов)</w:t>
            </w:r>
          </w:p>
        </w:tc>
        <w:tc>
          <w:tcPr>
            <w:tcW w:w="1012" w:type="dxa"/>
            <w:vAlign w:val="center"/>
          </w:tcPr>
          <w:p w:rsidR="0035140B" w:rsidRPr="00847ED4" w:rsidRDefault="0035140B" w:rsidP="0035140B">
            <w:pPr>
              <w:pStyle w:val="ab"/>
              <w:numPr>
                <w:ilvl w:val="0"/>
                <w:numId w:val="12"/>
              </w:numPr>
              <w:tabs>
                <w:tab w:val="left" w:pos="360"/>
              </w:tabs>
              <w:spacing w:after="200"/>
              <w:ind w:hanging="515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35140B" w:rsidRPr="00245611" w:rsidRDefault="0035140B" w:rsidP="0035140B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35140B" w:rsidRPr="00245611" w:rsidRDefault="0035140B" w:rsidP="0035140B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35140B" w:rsidRPr="00245611" w:rsidRDefault="0035140B" w:rsidP="0035140B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35140B" w:rsidRPr="00245611" w:rsidRDefault="0035140B" w:rsidP="0035140B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</w:tr>
      <w:tr w:rsidR="0035140B" w:rsidRPr="00245611" w:rsidTr="009F605E">
        <w:trPr>
          <w:trHeight w:val="683"/>
        </w:trPr>
        <w:tc>
          <w:tcPr>
            <w:tcW w:w="4811" w:type="dxa"/>
            <w:vAlign w:val="center"/>
          </w:tcPr>
          <w:p w:rsidR="0035140B" w:rsidRPr="00245611" w:rsidRDefault="0035140B" w:rsidP="009F605E">
            <w:pPr>
              <w:spacing w:line="240" w:lineRule="auto"/>
              <w:outlineLvl w:val="2"/>
              <w:rPr>
                <w:rFonts w:ascii="Times New Roman" w:eastAsia="Times New Roman" w:hAnsi="Times New Roman"/>
                <w:b/>
                <w:color w:val="0A659C"/>
              </w:rPr>
            </w:pPr>
            <w:r w:rsidRPr="0051001B">
              <w:rPr>
                <w:rFonts w:ascii="Times New Roman" w:eastAsia="Times New Roman" w:hAnsi="Times New Roman"/>
                <w:color w:val="000000"/>
              </w:rPr>
              <w:t>Размещение</w:t>
            </w:r>
            <w:r w:rsidRPr="009C3C50">
              <w:rPr>
                <w:rFonts w:ascii="Times New Roman" w:eastAsia="Times New Roman" w:hAnsi="Times New Roman"/>
                <w:color w:val="000000"/>
              </w:rPr>
              <w:t xml:space="preserve"> логотипа номинанта </w:t>
            </w:r>
            <w:r w:rsidRPr="0051001B">
              <w:rPr>
                <w:rFonts w:ascii="Times New Roman" w:eastAsia="Times New Roman" w:hAnsi="Times New Roman"/>
                <w:color w:val="000000"/>
              </w:rPr>
              <w:t>на</w:t>
            </w:r>
            <w:r w:rsidRPr="009C3C50">
              <w:rPr>
                <w:rFonts w:ascii="Times New Roman" w:eastAsia="Times New Roman" w:hAnsi="Times New Roman"/>
                <w:color w:val="000000"/>
              </w:rPr>
              <w:t xml:space="preserve"> рекламных модулях</w:t>
            </w:r>
            <w:r w:rsidRPr="0051001B">
              <w:rPr>
                <w:rFonts w:ascii="Times New Roman" w:eastAsia="Times New Roman" w:hAnsi="Times New Roman"/>
                <w:color w:val="000000"/>
              </w:rPr>
              <w:t>,</w:t>
            </w:r>
            <w:r w:rsidRPr="009C3C50">
              <w:rPr>
                <w:rFonts w:ascii="Times New Roman" w:eastAsia="Times New Roman" w:hAnsi="Times New Roman"/>
                <w:color w:val="000000"/>
              </w:rPr>
              <w:t xml:space="preserve"> с распространением по базе СМИ</w:t>
            </w:r>
          </w:p>
        </w:tc>
        <w:tc>
          <w:tcPr>
            <w:tcW w:w="1012" w:type="dxa"/>
            <w:vAlign w:val="center"/>
          </w:tcPr>
          <w:p w:rsidR="0035140B" w:rsidRPr="00847ED4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35140B" w:rsidRPr="00245611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35140B" w:rsidRPr="00245611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  <w:r w:rsidRPr="00245611">
              <w:rPr>
                <w:rFonts w:ascii="Times New Roman" w:hAnsi="Times New Roman"/>
                <w:b/>
                <w:color w:val="009900"/>
                <w:sz w:val="18"/>
                <w:szCs w:val="18"/>
              </w:rPr>
              <w:t>2 модуля</w:t>
            </w:r>
          </w:p>
        </w:tc>
        <w:tc>
          <w:tcPr>
            <w:tcW w:w="1025" w:type="dxa"/>
            <w:vAlign w:val="center"/>
          </w:tcPr>
          <w:p w:rsidR="0035140B" w:rsidRPr="00245611" w:rsidRDefault="0035140B" w:rsidP="009F605E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18"/>
                <w:szCs w:val="18"/>
              </w:rPr>
            </w:pPr>
            <w:r w:rsidRPr="00245611">
              <w:rPr>
                <w:rFonts w:ascii="Times New Roman" w:hAnsi="Times New Roman"/>
                <w:b/>
                <w:color w:val="009900"/>
                <w:sz w:val="18"/>
                <w:szCs w:val="18"/>
              </w:rPr>
              <w:t>Не менее 2 модулей</w:t>
            </w:r>
          </w:p>
        </w:tc>
        <w:tc>
          <w:tcPr>
            <w:tcW w:w="1019" w:type="dxa"/>
            <w:vAlign w:val="center"/>
          </w:tcPr>
          <w:p w:rsidR="0035140B" w:rsidRPr="00245611" w:rsidRDefault="0035140B" w:rsidP="009F605E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18"/>
                <w:szCs w:val="18"/>
              </w:rPr>
            </w:pPr>
            <w:r w:rsidRPr="00245611">
              <w:rPr>
                <w:rFonts w:ascii="Times New Roman" w:hAnsi="Times New Roman"/>
                <w:b/>
                <w:color w:val="009900"/>
                <w:sz w:val="18"/>
                <w:szCs w:val="18"/>
              </w:rPr>
              <w:t>Не менее 2 модулей</w:t>
            </w:r>
          </w:p>
        </w:tc>
      </w:tr>
      <w:tr w:rsidR="0035140B" w:rsidRPr="00245611" w:rsidTr="009F605E">
        <w:trPr>
          <w:trHeight w:val="683"/>
        </w:trPr>
        <w:tc>
          <w:tcPr>
            <w:tcW w:w="4811" w:type="dxa"/>
            <w:vAlign w:val="center"/>
          </w:tcPr>
          <w:p w:rsidR="0035140B" w:rsidRPr="00245611" w:rsidRDefault="0035140B" w:rsidP="009F605E">
            <w:pPr>
              <w:spacing w:line="240" w:lineRule="auto"/>
              <w:outlineLvl w:val="2"/>
              <w:rPr>
                <w:rFonts w:ascii="Times New Roman" w:eastAsia="Times New Roman" w:hAnsi="Times New Roman"/>
                <w:b/>
                <w:color w:val="0A659C"/>
                <w:highlight w:val="yellow"/>
              </w:rPr>
            </w:pPr>
            <w:r w:rsidRPr="00245611">
              <w:rPr>
                <w:rFonts w:ascii="Times New Roman" w:eastAsia="Times New Roman" w:hAnsi="Times New Roman"/>
                <w:color w:val="000000"/>
              </w:rPr>
              <w:t>Рекламный модуль в печатном каталоге форума. Распространяется на форуме PROESTATE</w:t>
            </w:r>
          </w:p>
        </w:tc>
        <w:tc>
          <w:tcPr>
            <w:tcW w:w="1012" w:type="dxa"/>
            <w:vAlign w:val="center"/>
          </w:tcPr>
          <w:p w:rsidR="0035140B" w:rsidRPr="00847ED4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35140B" w:rsidRPr="00245611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  <w:r w:rsidRPr="00245611"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  <w:t>½ полосы</w:t>
            </w:r>
          </w:p>
        </w:tc>
        <w:tc>
          <w:tcPr>
            <w:tcW w:w="1012" w:type="dxa"/>
            <w:vAlign w:val="center"/>
          </w:tcPr>
          <w:p w:rsidR="0035140B" w:rsidRPr="00245611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  <w:r w:rsidRPr="00245611"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  <w:t>½ полосы</w:t>
            </w:r>
          </w:p>
        </w:tc>
        <w:tc>
          <w:tcPr>
            <w:tcW w:w="1025" w:type="dxa"/>
            <w:vAlign w:val="center"/>
          </w:tcPr>
          <w:p w:rsidR="0035140B" w:rsidRPr="00245611" w:rsidRDefault="0035140B" w:rsidP="009F605E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18"/>
                <w:szCs w:val="18"/>
              </w:rPr>
            </w:pPr>
            <w:r w:rsidRPr="00245611"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  <w:t>1 полоса</w:t>
            </w:r>
          </w:p>
        </w:tc>
        <w:tc>
          <w:tcPr>
            <w:tcW w:w="1019" w:type="dxa"/>
            <w:vAlign w:val="center"/>
          </w:tcPr>
          <w:p w:rsidR="0035140B" w:rsidRPr="00245611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  <w:r w:rsidRPr="00245611"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  <w:t>2 полосы</w:t>
            </w:r>
          </w:p>
        </w:tc>
      </w:tr>
      <w:tr w:rsidR="0035140B" w:rsidRPr="00245611" w:rsidTr="009F605E">
        <w:trPr>
          <w:trHeight w:val="438"/>
        </w:trPr>
        <w:tc>
          <w:tcPr>
            <w:tcW w:w="4811" w:type="dxa"/>
            <w:vAlign w:val="center"/>
          </w:tcPr>
          <w:p w:rsidR="0035140B" w:rsidRPr="00245611" w:rsidRDefault="0035140B" w:rsidP="009F605E">
            <w:pPr>
              <w:spacing w:line="240" w:lineRule="auto"/>
              <w:rPr>
                <w:rFonts w:ascii="Times New Roman" w:hAnsi="Times New Roman"/>
              </w:rPr>
            </w:pPr>
            <w:r w:rsidRPr="00245611">
              <w:rPr>
                <w:rFonts w:ascii="Times New Roman" w:hAnsi="Times New Roman"/>
              </w:rPr>
              <w:t xml:space="preserve">Упоминание </w:t>
            </w:r>
            <w:r>
              <w:rPr>
                <w:rFonts w:ascii="Times New Roman" w:hAnsi="Times New Roman"/>
              </w:rPr>
              <w:t xml:space="preserve">номинанта </w:t>
            </w:r>
            <w:r w:rsidRPr="00245611">
              <w:rPr>
                <w:rFonts w:ascii="Times New Roman" w:hAnsi="Times New Roman"/>
              </w:rPr>
              <w:t>в пресс-релизах Премии</w:t>
            </w:r>
          </w:p>
        </w:tc>
        <w:tc>
          <w:tcPr>
            <w:tcW w:w="1012" w:type="dxa"/>
            <w:vAlign w:val="center"/>
          </w:tcPr>
          <w:p w:rsidR="0035140B" w:rsidRPr="00847ED4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35140B" w:rsidRPr="00245611" w:rsidRDefault="0035140B" w:rsidP="0035140B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35140B" w:rsidRPr="00245611" w:rsidRDefault="0035140B" w:rsidP="0035140B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35140B" w:rsidRPr="00245611" w:rsidRDefault="0035140B" w:rsidP="0035140B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35140B" w:rsidRPr="00245611" w:rsidRDefault="0035140B" w:rsidP="0035140B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</w:tr>
      <w:tr w:rsidR="0035140B" w:rsidRPr="00245611" w:rsidTr="009F605E">
        <w:trPr>
          <w:trHeight w:val="417"/>
        </w:trPr>
        <w:tc>
          <w:tcPr>
            <w:tcW w:w="4811" w:type="dxa"/>
            <w:vAlign w:val="center"/>
          </w:tcPr>
          <w:p w:rsidR="0035140B" w:rsidRPr="00245611" w:rsidRDefault="0035140B" w:rsidP="009F605E">
            <w:pPr>
              <w:spacing w:line="240" w:lineRule="auto"/>
              <w:rPr>
                <w:rFonts w:ascii="Times New Roman" w:eastAsia="Times New Roman" w:hAnsi="Times New Roman"/>
                <w:b/>
                <w:color w:val="0A659C"/>
              </w:rPr>
            </w:pPr>
            <w:r w:rsidRPr="00245611">
              <w:rPr>
                <w:rFonts w:ascii="Times New Roman" w:hAnsi="Times New Roman"/>
              </w:rPr>
              <w:t>Анонсирующий пресс-релиз об участии проекта в Премии</w:t>
            </w:r>
            <w:r>
              <w:rPr>
                <w:rFonts w:ascii="Times New Roman" w:hAnsi="Times New Roman"/>
              </w:rPr>
              <w:t xml:space="preserve"> на сайте форума</w:t>
            </w:r>
          </w:p>
        </w:tc>
        <w:tc>
          <w:tcPr>
            <w:tcW w:w="1012" w:type="dxa"/>
            <w:vAlign w:val="center"/>
          </w:tcPr>
          <w:p w:rsidR="0035140B" w:rsidRPr="00847ED4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35140B" w:rsidRPr="00245611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35140B" w:rsidRPr="00245611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35140B" w:rsidRPr="00245611" w:rsidRDefault="0035140B" w:rsidP="0035140B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35140B" w:rsidRPr="00245611" w:rsidRDefault="0035140B" w:rsidP="0035140B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</w:tr>
      <w:tr w:rsidR="0035140B" w:rsidRPr="00245611" w:rsidTr="009F605E">
        <w:trPr>
          <w:trHeight w:val="455"/>
        </w:trPr>
        <w:tc>
          <w:tcPr>
            <w:tcW w:w="4811" w:type="dxa"/>
            <w:vAlign w:val="center"/>
          </w:tcPr>
          <w:p w:rsidR="0035140B" w:rsidRPr="00245611" w:rsidRDefault="0035140B" w:rsidP="009F605E">
            <w:pPr>
              <w:spacing w:line="240" w:lineRule="auto"/>
              <w:rPr>
                <w:rFonts w:ascii="Times New Roman" w:eastAsia="Times New Roman" w:hAnsi="Times New Roman"/>
                <w:b/>
                <w:color w:val="0A659C"/>
              </w:rPr>
            </w:pPr>
            <w:r w:rsidRPr="00245611">
              <w:rPr>
                <w:rFonts w:ascii="Times New Roman" w:hAnsi="Times New Roman"/>
              </w:rPr>
              <w:t xml:space="preserve">Эксклюзивный материал </w:t>
            </w:r>
            <w:r>
              <w:rPr>
                <w:rFonts w:ascii="Times New Roman" w:hAnsi="Times New Roman"/>
              </w:rPr>
              <w:t>о номинанте</w:t>
            </w:r>
            <w:r w:rsidRPr="00245611">
              <w:rPr>
                <w:rFonts w:ascii="Times New Roman" w:hAnsi="Times New Roman"/>
              </w:rPr>
              <w:t xml:space="preserve"> в СМИ</w:t>
            </w:r>
          </w:p>
        </w:tc>
        <w:tc>
          <w:tcPr>
            <w:tcW w:w="1012" w:type="dxa"/>
            <w:vAlign w:val="center"/>
          </w:tcPr>
          <w:p w:rsidR="0035140B" w:rsidRPr="00847ED4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35140B" w:rsidRPr="00245611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35140B" w:rsidRPr="00245611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35140B" w:rsidRPr="00245611" w:rsidRDefault="0035140B" w:rsidP="0035140B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35140B" w:rsidRPr="00245611" w:rsidRDefault="0035140B" w:rsidP="0035140B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</w:tr>
      <w:tr w:rsidR="0035140B" w:rsidRPr="00245611" w:rsidTr="009F605E">
        <w:trPr>
          <w:trHeight w:val="438"/>
        </w:trPr>
        <w:tc>
          <w:tcPr>
            <w:tcW w:w="4811" w:type="dxa"/>
            <w:vAlign w:val="center"/>
          </w:tcPr>
          <w:p w:rsidR="0035140B" w:rsidRPr="00245611" w:rsidRDefault="0035140B" w:rsidP="009F605E">
            <w:pPr>
              <w:spacing w:line="240" w:lineRule="auto"/>
              <w:rPr>
                <w:rFonts w:ascii="Times New Roman" w:hAnsi="Times New Roman"/>
              </w:rPr>
            </w:pPr>
            <w:r w:rsidRPr="00245611">
              <w:rPr>
                <w:rFonts w:ascii="Times New Roman" w:hAnsi="Times New Roman"/>
              </w:rPr>
              <w:t>Участие в деловой программе форума PROESTATE</w:t>
            </w:r>
          </w:p>
        </w:tc>
        <w:tc>
          <w:tcPr>
            <w:tcW w:w="1012" w:type="dxa"/>
            <w:vAlign w:val="center"/>
          </w:tcPr>
          <w:p w:rsidR="0035140B" w:rsidRPr="00847ED4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35140B" w:rsidRPr="00245611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35140B" w:rsidRPr="00245611" w:rsidRDefault="0035140B" w:rsidP="009F605E">
            <w:pPr>
              <w:spacing w:line="240" w:lineRule="auto"/>
              <w:ind w:left="32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  <w:t>1 чел.</w:t>
            </w:r>
          </w:p>
        </w:tc>
        <w:tc>
          <w:tcPr>
            <w:tcW w:w="1025" w:type="dxa"/>
            <w:vAlign w:val="center"/>
          </w:tcPr>
          <w:p w:rsidR="0035140B" w:rsidRPr="00245611" w:rsidRDefault="0035140B" w:rsidP="009F605E">
            <w:pPr>
              <w:pStyle w:val="ab"/>
              <w:spacing w:after="200"/>
              <w:ind w:left="183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  <w:r>
              <w:rPr>
                <w:b/>
                <w:color w:val="009900"/>
                <w:sz w:val="18"/>
                <w:szCs w:val="18"/>
              </w:rPr>
              <w:t>1 чел.</w:t>
            </w:r>
          </w:p>
        </w:tc>
        <w:tc>
          <w:tcPr>
            <w:tcW w:w="1019" w:type="dxa"/>
            <w:vAlign w:val="center"/>
          </w:tcPr>
          <w:p w:rsidR="0035140B" w:rsidRPr="00245611" w:rsidRDefault="0035140B" w:rsidP="009F605E">
            <w:pPr>
              <w:pStyle w:val="ab"/>
              <w:spacing w:after="200"/>
              <w:ind w:left="162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  <w:r>
              <w:rPr>
                <w:b/>
                <w:color w:val="009900"/>
                <w:sz w:val="18"/>
                <w:szCs w:val="18"/>
              </w:rPr>
              <w:t>2 чел.</w:t>
            </w:r>
          </w:p>
        </w:tc>
      </w:tr>
      <w:tr w:rsidR="0035140B" w:rsidRPr="00245611" w:rsidTr="009F605E">
        <w:trPr>
          <w:trHeight w:val="683"/>
        </w:trPr>
        <w:tc>
          <w:tcPr>
            <w:tcW w:w="4811" w:type="dxa"/>
            <w:vAlign w:val="center"/>
          </w:tcPr>
          <w:p w:rsidR="0035140B" w:rsidRPr="00245611" w:rsidRDefault="0035140B" w:rsidP="009F605E">
            <w:pPr>
              <w:spacing w:line="240" w:lineRule="auto"/>
              <w:outlineLvl w:val="2"/>
              <w:rPr>
                <w:rFonts w:ascii="Times New Roman" w:eastAsia="Times New Roman" w:hAnsi="Times New Roman"/>
                <w:b/>
                <w:color w:val="0A659C"/>
              </w:rPr>
            </w:pPr>
            <w:proofErr w:type="spellStart"/>
            <w:r w:rsidRPr="00245611">
              <w:rPr>
                <w:rFonts w:ascii="Times New Roman" w:hAnsi="Times New Roman"/>
              </w:rPr>
              <w:t>Экспоместо</w:t>
            </w:r>
            <w:proofErr w:type="spellEnd"/>
            <w:r w:rsidRPr="002456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стенде </w:t>
            </w:r>
            <w:r>
              <w:rPr>
                <w:rFonts w:ascii="Times New Roman" w:hAnsi="Times New Roman"/>
                <w:lang w:val="en-US"/>
              </w:rPr>
              <w:t>Green</w:t>
            </w:r>
            <w:r w:rsidRPr="002456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Awards</w:t>
            </w:r>
            <w:r w:rsidRPr="00245611">
              <w:rPr>
                <w:rFonts w:ascii="Times New Roman" w:hAnsi="Times New Roman"/>
              </w:rPr>
              <w:t xml:space="preserve"> экспозиции форума PROESTATE</w:t>
            </w:r>
          </w:p>
        </w:tc>
        <w:tc>
          <w:tcPr>
            <w:tcW w:w="1012" w:type="dxa"/>
            <w:vAlign w:val="center"/>
          </w:tcPr>
          <w:p w:rsidR="0035140B" w:rsidRPr="00847ED4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35140B" w:rsidRPr="00245611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35140B" w:rsidRPr="00245611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35140B" w:rsidRPr="00245611" w:rsidRDefault="0035140B" w:rsidP="009F605E">
            <w:pPr>
              <w:pStyle w:val="ab"/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35140B" w:rsidRPr="00245611" w:rsidRDefault="0035140B" w:rsidP="0035140B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</w:tr>
      <w:tr w:rsidR="0035140B" w:rsidRPr="00245611" w:rsidTr="009F605E">
        <w:trPr>
          <w:trHeight w:val="753"/>
        </w:trPr>
        <w:tc>
          <w:tcPr>
            <w:tcW w:w="4811" w:type="dxa"/>
            <w:vAlign w:val="center"/>
          </w:tcPr>
          <w:p w:rsidR="0035140B" w:rsidRPr="00245611" w:rsidRDefault="0035140B" w:rsidP="009F605E">
            <w:pPr>
              <w:rPr>
                <w:rFonts w:ascii="Times New Roman" w:hAnsi="Times New Roman"/>
                <w:highlight w:val="red"/>
              </w:rPr>
            </w:pPr>
            <w:r w:rsidRPr="00245611">
              <w:rPr>
                <w:rFonts w:ascii="Times New Roman" w:hAnsi="Times New Roman"/>
              </w:rPr>
              <w:lastRenderedPageBreak/>
              <w:t>Распространение печатных рекламных материалов в зоне делового общения в рамках форума PROESTATE</w:t>
            </w:r>
          </w:p>
        </w:tc>
        <w:tc>
          <w:tcPr>
            <w:tcW w:w="1012" w:type="dxa"/>
            <w:vAlign w:val="center"/>
          </w:tcPr>
          <w:p w:rsidR="0035140B" w:rsidRPr="00847ED4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35140B" w:rsidRPr="00245611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35140B" w:rsidRPr="00245611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35140B" w:rsidRPr="00245611" w:rsidRDefault="0035140B" w:rsidP="009F605E">
            <w:pPr>
              <w:pStyle w:val="ab"/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1019" w:type="dxa"/>
            <w:vAlign w:val="center"/>
          </w:tcPr>
          <w:p w:rsidR="0035140B" w:rsidRPr="00245611" w:rsidRDefault="0035140B" w:rsidP="0035140B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</w:tr>
      <w:tr w:rsidR="0035140B" w:rsidRPr="00245611" w:rsidTr="009F605E">
        <w:trPr>
          <w:trHeight w:val="683"/>
        </w:trPr>
        <w:tc>
          <w:tcPr>
            <w:tcW w:w="4811" w:type="dxa"/>
            <w:vAlign w:val="center"/>
          </w:tcPr>
          <w:p w:rsidR="0035140B" w:rsidRPr="00245611" w:rsidRDefault="0035140B" w:rsidP="009F605E">
            <w:pPr>
              <w:spacing w:line="240" w:lineRule="auto"/>
              <w:rPr>
                <w:rFonts w:ascii="Times New Roman" w:hAnsi="Times New Roman"/>
              </w:rPr>
            </w:pPr>
            <w:r w:rsidRPr="00245611">
              <w:rPr>
                <w:rFonts w:ascii="Times New Roman" w:hAnsi="Times New Roman"/>
              </w:rPr>
              <w:t xml:space="preserve">Размещение </w:t>
            </w:r>
            <w:r>
              <w:rPr>
                <w:rFonts w:ascii="Times New Roman" w:hAnsi="Times New Roman"/>
              </w:rPr>
              <w:t xml:space="preserve">информации в ротации </w:t>
            </w:r>
            <w:r w:rsidRPr="00245611">
              <w:rPr>
                <w:rFonts w:ascii="Times New Roman" w:hAnsi="Times New Roman"/>
              </w:rPr>
              <w:t xml:space="preserve">на плазменной панели центрального стенда выставочной экспозиции форума PROESTATE </w:t>
            </w:r>
          </w:p>
        </w:tc>
        <w:tc>
          <w:tcPr>
            <w:tcW w:w="1012" w:type="dxa"/>
            <w:vAlign w:val="center"/>
          </w:tcPr>
          <w:p w:rsidR="0035140B" w:rsidRPr="00847ED4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35140B" w:rsidRPr="00245611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  <w:r w:rsidRPr="00245611">
              <w:rPr>
                <w:rFonts w:ascii="Times New Roman" w:hAnsi="Times New Roman"/>
                <w:b/>
                <w:color w:val="009900"/>
                <w:sz w:val="18"/>
                <w:szCs w:val="18"/>
              </w:rPr>
              <w:t>1 объект</w:t>
            </w:r>
          </w:p>
        </w:tc>
        <w:tc>
          <w:tcPr>
            <w:tcW w:w="1012" w:type="dxa"/>
            <w:vAlign w:val="center"/>
          </w:tcPr>
          <w:p w:rsidR="0035140B" w:rsidRPr="00245611" w:rsidRDefault="0035140B" w:rsidP="009F605E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</w:rPr>
            </w:pPr>
            <w:r w:rsidRPr="00245611">
              <w:rPr>
                <w:rFonts w:ascii="Times New Roman" w:hAnsi="Times New Roman"/>
                <w:b/>
                <w:color w:val="009900"/>
                <w:sz w:val="18"/>
                <w:szCs w:val="18"/>
              </w:rPr>
              <w:t>1 объект</w:t>
            </w:r>
          </w:p>
        </w:tc>
        <w:tc>
          <w:tcPr>
            <w:tcW w:w="1025" w:type="dxa"/>
            <w:vAlign w:val="center"/>
          </w:tcPr>
          <w:p w:rsidR="0035140B" w:rsidRPr="00245611" w:rsidRDefault="0035140B" w:rsidP="009F605E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18"/>
                <w:szCs w:val="18"/>
              </w:rPr>
            </w:pPr>
            <w:r w:rsidRPr="00245611">
              <w:rPr>
                <w:rFonts w:ascii="Times New Roman" w:hAnsi="Times New Roman"/>
                <w:b/>
                <w:color w:val="009900"/>
                <w:sz w:val="18"/>
                <w:szCs w:val="18"/>
              </w:rPr>
              <w:t>1 объект</w:t>
            </w:r>
          </w:p>
        </w:tc>
        <w:tc>
          <w:tcPr>
            <w:tcW w:w="1019" w:type="dxa"/>
            <w:vAlign w:val="center"/>
          </w:tcPr>
          <w:p w:rsidR="0035140B" w:rsidRPr="00245611" w:rsidRDefault="0035140B" w:rsidP="009F605E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18"/>
                <w:szCs w:val="18"/>
              </w:rPr>
            </w:pPr>
            <w:r w:rsidRPr="00245611">
              <w:rPr>
                <w:rFonts w:ascii="Times New Roman" w:hAnsi="Times New Roman"/>
                <w:b/>
                <w:color w:val="009900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/>
                <w:b/>
                <w:color w:val="009900"/>
                <w:sz w:val="18"/>
                <w:szCs w:val="18"/>
              </w:rPr>
              <w:t>объекта</w:t>
            </w:r>
          </w:p>
        </w:tc>
      </w:tr>
    </w:tbl>
    <w:p w:rsidR="00D1595C" w:rsidRPr="00694020" w:rsidRDefault="00D1595C" w:rsidP="00D1595C">
      <w:pPr>
        <w:spacing w:before="120" w:after="80" w:line="240" w:lineRule="auto"/>
        <w:jc w:val="both"/>
        <w:outlineLvl w:val="2"/>
        <w:rPr>
          <w:rFonts w:ascii="Times New Roman" w:eastAsia="Times New Roman" w:hAnsi="Times New Roman"/>
          <w:b/>
          <w:color w:val="009900"/>
          <w:lang w:eastAsia="ru-RU"/>
        </w:rPr>
      </w:pPr>
    </w:p>
    <w:sectPr w:rsidR="00D1595C" w:rsidRPr="00694020" w:rsidSect="00546C8D">
      <w:headerReference w:type="default" r:id="rId10"/>
      <w:footerReference w:type="default" r:id="rId11"/>
      <w:pgSz w:w="11906" w:h="16838" w:code="9"/>
      <w:pgMar w:top="1134" w:right="1134" w:bottom="567" w:left="1134" w:header="0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241" w:rsidRDefault="00A47241" w:rsidP="00DC158D">
      <w:pPr>
        <w:spacing w:after="0" w:line="240" w:lineRule="auto"/>
      </w:pPr>
      <w:r>
        <w:separator/>
      </w:r>
    </w:p>
  </w:endnote>
  <w:endnote w:type="continuationSeparator" w:id="0">
    <w:p w:rsidR="00A47241" w:rsidRDefault="00A47241" w:rsidP="00DC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809545"/>
      <w:docPartObj>
        <w:docPartGallery w:val="Page Numbers (Bottom of Page)"/>
        <w:docPartUnique/>
      </w:docPartObj>
    </w:sdtPr>
    <w:sdtEndPr>
      <w:rPr>
        <w:color w:val="008000"/>
        <w:sz w:val="20"/>
        <w:szCs w:val="20"/>
      </w:rPr>
    </w:sdtEndPr>
    <w:sdtContent>
      <w:p w:rsidR="00DC158D" w:rsidRPr="00E83261" w:rsidRDefault="00C862B6" w:rsidP="00FF2253">
        <w:pPr>
          <w:pStyle w:val="a7"/>
          <w:jc w:val="right"/>
          <w:rPr>
            <w:color w:val="008000"/>
            <w:sz w:val="20"/>
            <w:szCs w:val="20"/>
          </w:rPr>
        </w:pPr>
        <w:r w:rsidRPr="00E83261">
          <w:rPr>
            <w:color w:val="008000"/>
            <w:sz w:val="20"/>
            <w:szCs w:val="20"/>
          </w:rPr>
          <w:fldChar w:fldCharType="begin"/>
        </w:r>
        <w:r w:rsidRPr="00E83261">
          <w:rPr>
            <w:color w:val="008000"/>
            <w:sz w:val="20"/>
            <w:szCs w:val="20"/>
          </w:rPr>
          <w:instrText>PAGE   \* MERGEFORMAT</w:instrText>
        </w:r>
        <w:r w:rsidRPr="00E83261">
          <w:rPr>
            <w:color w:val="008000"/>
            <w:sz w:val="20"/>
            <w:szCs w:val="20"/>
          </w:rPr>
          <w:fldChar w:fldCharType="separate"/>
        </w:r>
        <w:r w:rsidR="00130144">
          <w:rPr>
            <w:noProof/>
            <w:color w:val="008000"/>
            <w:sz w:val="20"/>
            <w:szCs w:val="20"/>
          </w:rPr>
          <w:t>5</w:t>
        </w:r>
        <w:r w:rsidRPr="00E83261">
          <w:rPr>
            <w:color w:val="00800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241" w:rsidRDefault="00A47241" w:rsidP="00DC158D">
      <w:pPr>
        <w:spacing w:after="0" w:line="240" w:lineRule="auto"/>
      </w:pPr>
      <w:r>
        <w:separator/>
      </w:r>
    </w:p>
  </w:footnote>
  <w:footnote w:type="continuationSeparator" w:id="0">
    <w:p w:rsidR="00A47241" w:rsidRDefault="00A47241" w:rsidP="00DC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8D" w:rsidRDefault="00995AF8" w:rsidP="00546C8D">
    <w:pPr>
      <w:pStyle w:val="a5"/>
      <w:ind w:left="-1134"/>
      <w:rPr>
        <w:sz w:val="6"/>
        <w:szCs w:val="6"/>
      </w:rPr>
    </w:pPr>
    <w:r>
      <w:rPr>
        <w:noProof/>
        <w:sz w:val="6"/>
        <w:szCs w:val="6"/>
        <w:lang w:eastAsia="ru-RU"/>
      </w:rPr>
      <w:drawing>
        <wp:inline distT="0" distB="0" distL="0" distR="0">
          <wp:extent cx="7577743" cy="2275367"/>
          <wp:effectExtent l="0" t="0" r="444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eenAwards 2020_анкета_815х244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288" cy="2282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1735" w:rsidRDefault="00461735" w:rsidP="00546C8D">
    <w:pPr>
      <w:pStyle w:val="a5"/>
      <w:ind w:left="-1134"/>
      <w:rPr>
        <w:sz w:val="6"/>
        <w:szCs w:val="6"/>
      </w:rPr>
    </w:pPr>
  </w:p>
  <w:p w:rsidR="00461735" w:rsidRDefault="00461735" w:rsidP="00546C8D">
    <w:pPr>
      <w:pStyle w:val="a5"/>
      <w:ind w:left="-1134"/>
      <w:rPr>
        <w:sz w:val="6"/>
        <w:szCs w:val="6"/>
      </w:rPr>
    </w:pPr>
  </w:p>
  <w:p w:rsidR="00461735" w:rsidRDefault="00461735" w:rsidP="00546C8D">
    <w:pPr>
      <w:pStyle w:val="a5"/>
      <w:ind w:left="-1134"/>
      <w:rPr>
        <w:sz w:val="6"/>
        <w:szCs w:val="6"/>
      </w:rPr>
    </w:pPr>
  </w:p>
  <w:p w:rsidR="00461735" w:rsidRPr="00DC158D" w:rsidRDefault="00461735" w:rsidP="00546C8D">
    <w:pPr>
      <w:pStyle w:val="a5"/>
      <w:ind w:left="-1134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508"/>
    <w:multiLevelType w:val="hybridMultilevel"/>
    <w:tmpl w:val="A428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5A17"/>
    <w:multiLevelType w:val="multilevel"/>
    <w:tmpl w:val="FC2E36E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2564E0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9C302C"/>
    <w:multiLevelType w:val="hybridMultilevel"/>
    <w:tmpl w:val="7EF61CC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2991997"/>
    <w:multiLevelType w:val="hybridMultilevel"/>
    <w:tmpl w:val="50BCC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92ACD"/>
    <w:multiLevelType w:val="hybridMultilevel"/>
    <w:tmpl w:val="B65EE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C18C2"/>
    <w:multiLevelType w:val="multilevel"/>
    <w:tmpl w:val="356E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0D35ED"/>
    <w:multiLevelType w:val="multilevel"/>
    <w:tmpl w:val="1758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1E4353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927754"/>
    <w:multiLevelType w:val="hybridMultilevel"/>
    <w:tmpl w:val="3A56645C"/>
    <w:lvl w:ilvl="0" w:tplc="745EDAF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46669"/>
    <w:multiLevelType w:val="multilevel"/>
    <w:tmpl w:val="2926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AB1ACE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B23732"/>
    <w:multiLevelType w:val="multilevel"/>
    <w:tmpl w:val="85AA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2A57EE"/>
    <w:multiLevelType w:val="hybridMultilevel"/>
    <w:tmpl w:val="D96A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21DF4"/>
    <w:multiLevelType w:val="hybridMultilevel"/>
    <w:tmpl w:val="875E850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EFE3259"/>
    <w:multiLevelType w:val="multilevel"/>
    <w:tmpl w:val="FC2E36E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2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15"/>
  </w:num>
  <w:num w:numId="10">
    <w:abstractNumId w:val="10"/>
  </w:num>
  <w:num w:numId="11">
    <w:abstractNumId w:val="9"/>
  </w:num>
  <w:num w:numId="12">
    <w:abstractNumId w:val="5"/>
  </w:num>
  <w:num w:numId="13">
    <w:abstractNumId w:val="14"/>
  </w:num>
  <w:num w:numId="14">
    <w:abstractNumId w:val="3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DA"/>
    <w:rsid w:val="00061FF3"/>
    <w:rsid w:val="00064A42"/>
    <w:rsid w:val="000702BE"/>
    <w:rsid w:val="0007043F"/>
    <w:rsid w:val="000879AB"/>
    <w:rsid w:val="000A03C4"/>
    <w:rsid w:val="000F0142"/>
    <w:rsid w:val="001013F7"/>
    <w:rsid w:val="00102A34"/>
    <w:rsid w:val="00130144"/>
    <w:rsid w:val="001335C0"/>
    <w:rsid w:val="001430B1"/>
    <w:rsid w:val="00171853"/>
    <w:rsid w:val="00176775"/>
    <w:rsid w:val="00185C5C"/>
    <w:rsid w:val="001919D2"/>
    <w:rsid w:val="001924C3"/>
    <w:rsid w:val="001B053A"/>
    <w:rsid w:val="001E0869"/>
    <w:rsid w:val="001F0836"/>
    <w:rsid w:val="001F2D11"/>
    <w:rsid w:val="0022083D"/>
    <w:rsid w:val="00224DE7"/>
    <w:rsid w:val="00245611"/>
    <w:rsid w:val="002B253C"/>
    <w:rsid w:val="002C5D20"/>
    <w:rsid w:val="002D283A"/>
    <w:rsid w:val="002E0681"/>
    <w:rsid w:val="002E34EC"/>
    <w:rsid w:val="002E5E64"/>
    <w:rsid w:val="00332D18"/>
    <w:rsid w:val="00347FB7"/>
    <w:rsid w:val="0035140B"/>
    <w:rsid w:val="003804DA"/>
    <w:rsid w:val="003B63D8"/>
    <w:rsid w:val="003C6DEA"/>
    <w:rsid w:val="003D7A92"/>
    <w:rsid w:val="003F651D"/>
    <w:rsid w:val="00431606"/>
    <w:rsid w:val="00434D65"/>
    <w:rsid w:val="00437F13"/>
    <w:rsid w:val="00446DB2"/>
    <w:rsid w:val="00451522"/>
    <w:rsid w:val="00456746"/>
    <w:rsid w:val="00461735"/>
    <w:rsid w:val="00466A08"/>
    <w:rsid w:val="004717CE"/>
    <w:rsid w:val="00486777"/>
    <w:rsid w:val="004B6C8F"/>
    <w:rsid w:val="004D1B5D"/>
    <w:rsid w:val="004D797E"/>
    <w:rsid w:val="00510035"/>
    <w:rsid w:val="005257DA"/>
    <w:rsid w:val="0054303E"/>
    <w:rsid w:val="00546C8D"/>
    <w:rsid w:val="005908A0"/>
    <w:rsid w:val="00593334"/>
    <w:rsid w:val="00594642"/>
    <w:rsid w:val="005C45EC"/>
    <w:rsid w:val="005C7675"/>
    <w:rsid w:val="005F03F8"/>
    <w:rsid w:val="005F43DF"/>
    <w:rsid w:val="00611430"/>
    <w:rsid w:val="00614A94"/>
    <w:rsid w:val="006217C5"/>
    <w:rsid w:val="00640FBB"/>
    <w:rsid w:val="00651FBA"/>
    <w:rsid w:val="006728EC"/>
    <w:rsid w:val="006930A7"/>
    <w:rsid w:val="00694020"/>
    <w:rsid w:val="00694A4C"/>
    <w:rsid w:val="006A112E"/>
    <w:rsid w:val="006C41D8"/>
    <w:rsid w:val="00704FF9"/>
    <w:rsid w:val="007056E1"/>
    <w:rsid w:val="007270AA"/>
    <w:rsid w:val="00752939"/>
    <w:rsid w:val="0076209E"/>
    <w:rsid w:val="007631D1"/>
    <w:rsid w:val="00786A1E"/>
    <w:rsid w:val="00786C13"/>
    <w:rsid w:val="007976AA"/>
    <w:rsid w:val="007A74E0"/>
    <w:rsid w:val="007C4487"/>
    <w:rsid w:val="007D2482"/>
    <w:rsid w:val="007F16B6"/>
    <w:rsid w:val="007F3232"/>
    <w:rsid w:val="007F3702"/>
    <w:rsid w:val="008264B2"/>
    <w:rsid w:val="00833880"/>
    <w:rsid w:val="00833EAD"/>
    <w:rsid w:val="00847304"/>
    <w:rsid w:val="00847ED4"/>
    <w:rsid w:val="00873D56"/>
    <w:rsid w:val="008832D7"/>
    <w:rsid w:val="008B3432"/>
    <w:rsid w:val="008D288B"/>
    <w:rsid w:val="008D3FB2"/>
    <w:rsid w:val="008D47DC"/>
    <w:rsid w:val="008D5BA9"/>
    <w:rsid w:val="00925CA1"/>
    <w:rsid w:val="00931E59"/>
    <w:rsid w:val="00933F9E"/>
    <w:rsid w:val="00934D9C"/>
    <w:rsid w:val="009431C4"/>
    <w:rsid w:val="00995AF8"/>
    <w:rsid w:val="009A03E1"/>
    <w:rsid w:val="00A05480"/>
    <w:rsid w:val="00A1022B"/>
    <w:rsid w:val="00A20792"/>
    <w:rsid w:val="00A2402F"/>
    <w:rsid w:val="00A44CF9"/>
    <w:rsid w:val="00A47241"/>
    <w:rsid w:val="00A70B72"/>
    <w:rsid w:val="00A97D20"/>
    <w:rsid w:val="00AA5034"/>
    <w:rsid w:val="00AB04C2"/>
    <w:rsid w:val="00AC5E6E"/>
    <w:rsid w:val="00AD507B"/>
    <w:rsid w:val="00AE00C5"/>
    <w:rsid w:val="00AE5005"/>
    <w:rsid w:val="00AF6F55"/>
    <w:rsid w:val="00B03B87"/>
    <w:rsid w:val="00B12C38"/>
    <w:rsid w:val="00B179FF"/>
    <w:rsid w:val="00B43C6B"/>
    <w:rsid w:val="00B50F25"/>
    <w:rsid w:val="00B66DA1"/>
    <w:rsid w:val="00B70C39"/>
    <w:rsid w:val="00B95534"/>
    <w:rsid w:val="00B957D8"/>
    <w:rsid w:val="00BB4055"/>
    <w:rsid w:val="00BE0ACD"/>
    <w:rsid w:val="00C6200C"/>
    <w:rsid w:val="00C62A21"/>
    <w:rsid w:val="00C83646"/>
    <w:rsid w:val="00C862B6"/>
    <w:rsid w:val="00C91A54"/>
    <w:rsid w:val="00CA2FB4"/>
    <w:rsid w:val="00CC4B32"/>
    <w:rsid w:val="00CD21A2"/>
    <w:rsid w:val="00CE3193"/>
    <w:rsid w:val="00CE429B"/>
    <w:rsid w:val="00CF0D64"/>
    <w:rsid w:val="00CF4179"/>
    <w:rsid w:val="00CF7475"/>
    <w:rsid w:val="00D12105"/>
    <w:rsid w:val="00D1595C"/>
    <w:rsid w:val="00D37C14"/>
    <w:rsid w:val="00D64589"/>
    <w:rsid w:val="00D710A4"/>
    <w:rsid w:val="00DC158D"/>
    <w:rsid w:val="00E02752"/>
    <w:rsid w:val="00E16B28"/>
    <w:rsid w:val="00E218FA"/>
    <w:rsid w:val="00E238A5"/>
    <w:rsid w:val="00E34E21"/>
    <w:rsid w:val="00E523C4"/>
    <w:rsid w:val="00E636CA"/>
    <w:rsid w:val="00E76BA7"/>
    <w:rsid w:val="00E83261"/>
    <w:rsid w:val="00EA7AEB"/>
    <w:rsid w:val="00ED2500"/>
    <w:rsid w:val="00ED50D7"/>
    <w:rsid w:val="00EE3439"/>
    <w:rsid w:val="00F002E4"/>
    <w:rsid w:val="00F07974"/>
    <w:rsid w:val="00F22A17"/>
    <w:rsid w:val="00F22CE0"/>
    <w:rsid w:val="00F24586"/>
    <w:rsid w:val="00F50752"/>
    <w:rsid w:val="00F51214"/>
    <w:rsid w:val="00F85534"/>
    <w:rsid w:val="00F92C85"/>
    <w:rsid w:val="00FB0448"/>
    <w:rsid w:val="00FC2ECA"/>
    <w:rsid w:val="00FF2253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D23D4"/>
  <w15:docId w15:val="{2A54D734-6A96-4AD2-BCE1-8B2E77F2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9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02A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919D2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ГУД"/>
    <w:basedOn w:val="a4"/>
    <w:autoRedefine/>
    <w:qFormat/>
    <w:rsid w:val="00847ED4"/>
    <w:pPr>
      <w:shd w:val="clear" w:color="auto" w:fill="006600"/>
      <w:spacing w:before="120" w:after="120" w:line="240" w:lineRule="auto"/>
      <w:jc w:val="center"/>
    </w:pPr>
    <w:rPr>
      <w:rFonts w:eastAsia="Times New Roman"/>
      <w:b/>
      <w:color w:val="FFFFFF"/>
      <w:lang w:eastAsia="ru-RU"/>
    </w:rPr>
  </w:style>
  <w:style w:type="paragraph" w:styleId="a4">
    <w:name w:val="Normal (Web)"/>
    <w:basedOn w:val="a"/>
    <w:uiPriority w:val="99"/>
    <w:semiHidden/>
    <w:unhideWhenUsed/>
    <w:rsid w:val="0022083D"/>
    <w:rPr>
      <w:rFonts w:ascii="Times New Roman" w:hAnsi="Times New Roman"/>
      <w:sz w:val="24"/>
      <w:szCs w:val="24"/>
    </w:rPr>
  </w:style>
  <w:style w:type="paragraph" w:customStyle="1" w:styleId="Fiabci1">
    <w:name w:val="Fiabci1"/>
    <w:basedOn w:val="1"/>
    <w:link w:val="Fiabci10"/>
    <w:autoRedefine/>
    <w:qFormat/>
    <w:rsid w:val="00102A34"/>
    <w:pPr>
      <w:keepNext w:val="0"/>
      <w:keepLines w:val="0"/>
      <w:pBdr>
        <w:top w:val="single" w:sz="24" w:space="0" w:color="215868"/>
        <w:left w:val="single" w:sz="24" w:space="0" w:color="215868"/>
        <w:bottom w:val="single" w:sz="24" w:space="0" w:color="215868"/>
        <w:right w:val="single" w:sz="24" w:space="0" w:color="215868"/>
      </w:pBdr>
      <w:shd w:val="clear" w:color="auto" w:fill="215868"/>
      <w:spacing w:before="200"/>
    </w:pPr>
    <w:rPr>
      <w:rFonts w:ascii="Calibri" w:hAnsi="Calibri"/>
      <w:caps/>
      <w:color w:val="FFFFFF"/>
      <w:spacing w:val="15"/>
      <w:sz w:val="22"/>
      <w:szCs w:val="20"/>
    </w:rPr>
  </w:style>
  <w:style w:type="character" w:customStyle="1" w:styleId="10">
    <w:name w:val="Заголовок 1 Знак"/>
    <w:link w:val="1"/>
    <w:uiPriority w:val="9"/>
    <w:rsid w:val="00102A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iabci10">
    <w:name w:val="Fiabci1 Знак"/>
    <w:link w:val="Fiabci1"/>
    <w:rsid w:val="00102A34"/>
    <w:rPr>
      <w:rFonts w:ascii="Calibri" w:eastAsia="Times New Roman" w:hAnsi="Calibri" w:cs="Times New Roman"/>
      <w:b/>
      <w:bCs/>
      <w:caps/>
      <w:color w:val="FFFFFF"/>
      <w:spacing w:val="15"/>
      <w:sz w:val="28"/>
      <w:szCs w:val="20"/>
      <w:shd w:val="clear" w:color="auto" w:fill="215868"/>
    </w:rPr>
  </w:style>
  <w:style w:type="paragraph" w:customStyle="1" w:styleId="Fiabci3">
    <w:name w:val="Fiabci3"/>
    <w:basedOn w:val="1"/>
    <w:link w:val="Fiabci30"/>
    <w:autoRedefine/>
    <w:qFormat/>
    <w:rsid w:val="00102A34"/>
    <w:pPr>
      <w:keepNext w:val="0"/>
      <w:keepLines w:val="0"/>
      <w:spacing w:before="200"/>
    </w:pPr>
    <w:rPr>
      <w:rFonts w:ascii="Calibri" w:hAnsi="Calibri" w:cs="Calibri"/>
      <w:caps/>
      <w:color w:val="215868"/>
      <w:spacing w:val="15"/>
      <w:sz w:val="22"/>
      <w:szCs w:val="22"/>
    </w:rPr>
  </w:style>
  <w:style w:type="character" w:customStyle="1" w:styleId="Fiabci30">
    <w:name w:val="Fiabci3 Знак"/>
    <w:link w:val="Fiabci3"/>
    <w:rsid w:val="00102A34"/>
    <w:rPr>
      <w:rFonts w:ascii="Cambria" w:eastAsia="Times New Roman" w:hAnsi="Cambria" w:cs="Calibri"/>
      <w:b/>
      <w:bCs/>
      <w:caps/>
      <w:color w:val="215868"/>
      <w:spacing w:val="15"/>
      <w:sz w:val="28"/>
      <w:szCs w:val="28"/>
    </w:rPr>
  </w:style>
  <w:style w:type="paragraph" w:styleId="a5">
    <w:name w:val="header"/>
    <w:basedOn w:val="a"/>
    <w:link w:val="a6"/>
    <w:unhideWhenUsed/>
    <w:rsid w:val="00DC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58D"/>
  </w:style>
  <w:style w:type="paragraph" w:styleId="a7">
    <w:name w:val="footer"/>
    <w:basedOn w:val="a"/>
    <w:link w:val="a8"/>
    <w:uiPriority w:val="99"/>
    <w:unhideWhenUsed/>
    <w:rsid w:val="00DC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58D"/>
  </w:style>
  <w:style w:type="paragraph" w:styleId="a9">
    <w:name w:val="Balloon Text"/>
    <w:basedOn w:val="a"/>
    <w:link w:val="aa"/>
    <w:uiPriority w:val="99"/>
    <w:semiHidden/>
    <w:unhideWhenUsed/>
    <w:rsid w:val="00DC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C158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62A21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lor15">
    <w:name w:val="color_15"/>
    <w:basedOn w:val="a0"/>
    <w:rsid w:val="00C62A21"/>
  </w:style>
  <w:style w:type="character" w:customStyle="1" w:styleId="bold">
    <w:name w:val="bold"/>
    <w:basedOn w:val="a0"/>
    <w:rsid w:val="00C62A21"/>
  </w:style>
  <w:style w:type="character" w:styleId="ac">
    <w:name w:val="Hyperlink"/>
    <w:unhideWhenUsed/>
    <w:rsid w:val="001924C3"/>
    <w:rPr>
      <w:color w:val="0000FF"/>
      <w:u w:val="single"/>
    </w:rPr>
  </w:style>
  <w:style w:type="table" w:styleId="ad">
    <w:name w:val="Table Grid"/>
    <w:basedOn w:val="a1"/>
    <w:uiPriority w:val="39"/>
    <w:rsid w:val="00934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C83646"/>
    <w:rPr>
      <w:b/>
      <w:bCs/>
    </w:rPr>
  </w:style>
  <w:style w:type="paragraph" w:customStyle="1" w:styleId="11">
    <w:name w:val="Обычный1"/>
    <w:rsid w:val="00651FBA"/>
    <w:rPr>
      <w:rFonts w:ascii="Times New Roman" w:eastAsia="Times New Roman" w:hAnsi="Times New Roman"/>
      <w:snapToGrid w:val="0"/>
    </w:rPr>
  </w:style>
  <w:style w:type="character" w:styleId="af">
    <w:name w:val="Emphasis"/>
    <w:qFormat/>
    <w:rsid w:val="006930A7"/>
    <w:rPr>
      <w:i/>
      <w:iCs/>
    </w:rPr>
  </w:style>
  <w:style w:type="paragraph" w:styleId="3">
    <w:name w:val="Body Text Indent 3"/>
    <w:basedOn w:val="a"/>
    <w:link w:val="30"/>
    <w:rsid w:val="006930A7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30A7"/>
    <w:rPr>
      <w:rFonts w:ascii="Times New Roman" w:eastAsia="Times New Roman" w:hAnsi="Times New Roman"/>
      <w:sz w:val="16"/>
      <w:szCs w:val="16"/>
    </w:rPr>
  </w:style>
  <w:style w:type="character" w:customStyle="1" w:styleId="h2spantext">
    <w:name w:val="h2_span_text"/>
    <w:basedOn w:val="a0"/>
    <w:rsid w:val="00D1595C"/>
  </w:style>
  <w:style w:type="character" w:customStyle="1" w:styleId="12">
    <w:name w:val="Неразрешенное упоминание1"/>
    <w:basedOn w:val="a0"/>
    <w:uiPriority w:val="99"/>
    <w:semiHidden/>
    <w:unhideWhenUsed/>
    <w:rsid w:val="00546C8D"/>
    <w:rPr>
      <w:color w:val="605E5C"/>
      <w:shd w:val="clear" w:color="auto" w:fill="E1DFDD"/>
    </w:rPr>
  </w:style>
  <w:style w:type="table" w:styleId="af0">
    <w:name w:val="Grid Table Light"/>
    <w:basedOn w:val="a1"/>
    <w:uiPriority w:val="40"/>
    <w:rsid w:val="008473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50">
    <w:name w:val="Заголовок 5 Знак"/>
    <w:basedOn w:val="a0"/>
    <w:link w:val="5"/>
    <w:uiPriority w:val="9"/>
    <w:rsid w:val="001919D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estate.pro/programm-forum/item/3218-tseremoniya-nagrazhdeniya-premii-green-awards-high-performance-buildings-20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estate.pro/contests/green-awar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e\PROJECTS\FIABCI\Prix%20d'Excellence\Prix%202015\&#1047;&#1072;&#1103;&#1074;&#1082;&#1072;%20&#1085;&#1072;%20&#1091;&#1095;&#1072;&#1089;&#1090;&#1080;&#1077;%20&#1074;%20&#1082;&#1086;&#1085;&#1082;&#1091;&#1088;&#1089;&#1077;%20FIABCI%20Prix%20dExcellence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8BD5-6F0A-4DF5-9955-123EF155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 на участие в конкурсе FIABCI Prix dExcellence 2015.dotx</Template>
  <TotalTime>41</TotalTime>
  <Pages>5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Links>
    <vt:vector size="30" baseType="variant">
      <vt:variant>
        <vt:i4>262168</vt:i4>
      </vt:variant>
      <vt:variant>
        <vt:i4>12</vt:i4>
      </vt:variant>
      <vt:variant>
        <vt:i4>0</vt:i4>
      </vt:variant>
      <vt:variant>
        <vt:i4>5</vt:i4>
      </vt:variant>
      <vt:variant>
        <vt:lpwstr>http://realty.dmir.ru/news/34554/</vt:lpwstr>
      </vt:variant>
      <vt:variant>
        <vt:lpwstr/>
      </vt:variant>
      <vt:variant>
        <vt:i4>983052</vt:i4>
      </vt:variant>
      <vt:variant>
        <vt:i4>9</vt:i4>
      </vt:variant>
      <vt:variant>
        <vt:i4>0</vt:i4>
      </vt:variant>
      <vt:variant>
        <vt:i4>5</vt:i4>
      </vt:variant>
      <vt:variant>
        <vt:lpwstr>http://rway.ru/russia/news/55129/</vt:lpwstr>
      </vt:variant>
      <vt:variant>
        <vt:lpwstr/>
      </vt:variant>
      <vt:variant>
        <vt:i4>6029404</vt:i4>
      </vt:variant>
      <vt:variant>
        <vt:i4>6</vt:i4>
      </vt:variant>
      <vt:variant>
        <vt:i4>0</vt:i4>
      </vt:variant>
      <vt:variant>
        <vt:i4>5</vt:i4>
      </vt:variant>
      <vt:variant>
        <vt:lpwstr>http://itar-tass.com/arhiv/675922</vt:lpwstr>
      </vt:variant>
      <vt:variant>
        <vt:lpwstr/>
      </vt:variant>
      <vt:variant>
        <vt:i4>1310802</vt:i4>
      </vt:variant>
      <vt:variant>
        <vt:i4>3</vt:i4>
      </vt:variant>
      <vt:variant>
        <vt:i4>0</vt:i4>
      </vt:variant>
      <vt:variant>
        <vt:i4>5</vt:i4>
      </vt:variant>
      <vt:variant>
        <vt:lpwstr>http://ria.ru/economy/20130911/962454749.html</vt:lpwstr>
      </vt:variant>
      <vt:variant>
        <vt:lpwstr/>
      </vt:variant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mailto:fiabci@proestate.ru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Kudryavtseva</dc:creator>
  <cp:lastModifiedBy>Теодор Ушаков</cp:lastModifiedBy>
  <cp:revision>20</cp:revision>
  <cp:lastPrinted>2014-05-27T12:32:00Z</cp:lastPrinted>
  <dcterms:created xsi:type="dcterms:W3CDTF">2019-06-17T11:08:00Z</dcterms:created>
  <dcterms:modified xsi:type="dcterms:W3CDTF">2020-03-16T08:15:00Z</dcterms:modified>
</cp:coreProperties>
</file>